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3570"/>
        <w:gridCol w:w="2730"/>
      </w:tblGrid>
      <w:tr w:rsidR="00B71B9A" w:rsidTr="00F325F1">
        <w:trPr>
          <w:gridAfter w:val="1"/>
          <w:wAfter w:w="2730" w:type="dxa"/>
          <w:trHeight w:val="528"/>
        </w:trPr>
        <w:tc>
          <w:tcPr>
            <w:tcW w:w="1788" w:type="dxa"/>
            <w:vAlign w:val="center"/>
          </w:tcPr>
          <w:p w:rsidR="00B71B9A" w:rsidRDefault="00B71B9A" w:rsidP="00F325F1">
            <w:r>
              <w:rPr>
                <w:rFonts w:hint="eastAsia"/>
              </w:rPr>
              <w:t>所属支部</w:t>
            </w:r>
          </w:p>
        </w:tc>
        <w:tc>
          <w:tcPr>
            <w:tcW w:w="3570" w:type="dxa"/>
            <w:vAlign w:val="center"/>
          </w:tcPr>
          <w:p w:rsidR="00B71B9A" w:rsidRDefault="00B71B9A" w:rsidP="001110B9">
            <w:pPr>
              <w:jc w:val="center"/>
            </w:pPr>
            <w:r>
              <w:t>(</w:t>
            </w:r>
            <w:r>
              <w:rPr>
                <w:rFonts w:hint="eastAsia"/>
              </w:rPr>
              <w:t>一社</w:t>
            </w:r>
            <w:r>
              <w:t>)</w:t>
            </w:r>
            <w:r>
              <w:rPr>
                <w:rFonts w:hint="eastAsia"/>
              </w:rPr>
              <w:t>佐賀県ソフトボール連盟</w:t>
            </w:r>
          </w:p>
        </w:tc>
      </w:tr>
      <w:tr w:rsidR="00B71B9A" w:rsidTr="00F325F1">
        <w:trPr>
          <w:gridAfter w:val="1"/>
          <w:wAfter w:w="2730" w:type="dxa"/>
          <w:trHeight w:val="524"/>
        </w:trPr>
        <w:tc>
          <w:tcPr>
            <w:tcW w:w="1788" w:type="dxa"/>
            <w:vAlign w:val="center"/>
          </w:tcPr>
          <w:p w:rsidR="00B71B9A" w:rsidRDefault="00B71B9A" w:rsidP="00F325F1">
            <w:r>
              <w:rPr>
                <w:rFonts w:hint="eastAsia"/>
              </w:rPr>
              <w:t>種別</w:t>
            </w:r>
          </w:p>
        </w:tc>
        <w:tc>
          <w:tcPr>
            <w:tcW w:w="3570" w:type="dxa"/>
            <w:vAlign w:val="center"/>
          </w:tcPr>
          <w:p w:rsidR="00B71B9A" w:rsidRDefault="00B71B9A" w:rsidP="00F325F1">
            <w:pPr>
              <w:jc w:val="center"/>
            </w:pPr>
          </w:p>
        </w:tc>
      </w:tr>
      <w:tr w:rsidR="00B71B9A" w:rsidTr="00F325F1">
        <w:trPr>
          <w:trHeight w:val="710"/>
        </w:trPr>
        <w:tc>
          <w:tcPr>
            <w:tcW w:w="1788" w:type="dxa"/>
            <w:vAlign w:val="center"/>
          </w:tcPr>
          <w:p w:rsidR="00B71B9A" w:rsidRDefault="00B71B9A" w:rsidP="00F325F1">
            <w:r>
              <w:rPr>
                <w:rFonts w:hint="eastAsia"/>
              </w:rPr>
              <w:t>チーム名</w:t>
            </w:r>
          </w:p>
        </w:tc>
        <w:tc>
          <w:tcPr>
            <w:tcW w:w="6300" w:type="dxa"/>
            <w:gridSpan w:val="2"/>
            <w:vAlign w:val="center"/>
          </w:tcPr>
          <w:p w:rsidR="00B71B9A" w:rsidRDefault="00B71B9A" w:rsidP="001110B9">
            <w:pPr>
              <w:ind w:firstLineChars="300" w:firstLine="630"/>
            </w:pPr>
          </w:p>
        </w:tc>
      </w:tr>
      <w:tr w:rsidR="00B71B9A" w:rsidTr="00F325F1">
        <w:trPr>
          <w:trHeight w:val="694"/>
        </w:trPr>
        <w:tc>
          <w:tcPr>
            <w:tcW w:w="1788" w:type="dxa"/>
            <w:vAlign w:val="center"/>
          </w:tcPr>
          <w:p w:rsidR="00B71B9A" w:rsidRDefault="00B71B9A" w:rsidP="00F325F1">
            <w:r>
              <w:rPr>
                <w:rFonts w:hint="eastAsia"/>
              </w:rPr>
              <w:t>チーム所在地</w:t>
            </w:r>
          </w:p>
        </w:tc>
        <w:tc>
          <w:tcPr>
            <w:tcW w:w="6300" w:type="dxa"/>
            <w:gridSpan w:val="2"/>
            <w:vAlign w:val="center"/>
          </w:tcPr>
          <w:p w:rsidR="00B71B9A" w:rsidRDefault="00B71B9A" w:rsidP="001110B9">
            <w:r>
              <w:rPr>
                <w:rFonts w:hint="eastAsia"/>
              </w:rPr>
              <w:t xml:space="preserve">　</w:t>
            </w:r>
          </w:p>
        </w:tc>
      </w:tr>
      <w:tr w:rsidR="00B71B9A" w:rsidTr="00F325F1">
        <w:trPr>
          <w:gridAfter w:val="1"/>
          <w:wAfter w:w="2730" w:type="dxa"/>
          <w:trHeight w:val="560"/>
        </w:trPr>
        <w:tc>
          <w:tcPr>
            <w:tcW w:w="1788" w:type="dxa"/>
            <w:vAlign w:val="center"/>
          </w:tcPr>
          <w:p w:rsidR="00B71B9A" w:rsidRDefault="00B71B9A" w:rsidP="00F325F1">
            <w:r>
              <w:rPr>
                <w:rFonts w:hint="eastAsia"/>
              </w:rPr>
              <w:t>チーム代表者</w:t>
            </w:r>
          </w:p>
        </w:tc>
        <w:tc>
          <w:tcPr>
            <w:tcW w:w="3570" w:type="dxa"/>
            <w:vAlign w:val="center"/>
          </w:tcPr>
          <w:p w:rsidR="00B71B9A" w:rsidRDefault="00B71B9A" w:rsidP="001110B9">
            <w:r>
              <w:rPr>
                <w:rFonts w:hint="eastAsia"/>
              </w:rPr>
              <w:t xml:space="preserve">　</w:t>
            </w:r>
          </w:p>
        </w:tc>
      </w:tr>
      <w:tr w:rsidR="00B71B9A" w:rsidTr="00F325F1">
        <w:trPr>
          <w:gridAfter w:val="1"/>
          <w:wAfter w:w="2730" w:type="dxa"/>
          <w:trHeight w:val="527"/>
        </w:trPr>
        <w:tc>
          <w:tcPr>
            <w:tcW w:w="1788" w:type="dxa"/>
            <w:vAlign w:val="center"/>
          </w:tcPr>
          <w:p w:rsidR="00B71B9A" w:rsidRDefault="00B71B9A" w:rsidP="00F325F1">
            <w:r>
              <w:rPr>
                <w:rFonts w:hint="eastAsia"/>
              </w:rPr>
              <w:t>監督名</w:t>
            </w:r>
          </w:p>
        </w:tc>
        <w:tc>
          <w:tcPr>
            <w:tcW w:w="3570" w:type="dxa"/>
            <w:vAlign w:val="center"/>
          </w:tcPr>
          <w:p w:rsidR="00B71B9A" w:rsidRDefault="00B71B9A" w:rsidP="001110B9">
            <w:r>
              <w:rPr>
                <w:rFonts w:hint="eastAsia"/>
              </w:rPr>
              <w:t xml:space="preserve">　</w:t>
            </w:r>
          </w:p>
        </w:tc>
      </w:tr>
    </w:tbl>
    <w:p w:rsidR="00B71B9A" w:rsidRPr="00B708FE" w:rsidRDefault="00B71B9A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選手</w:t>
      </w:r>
      <w:r>
        <w:rPr>
          <w:rFonts w:ascii="ＭＳ Ｐゴシック" w:eastAsia="ＭＳ Ｐゴシック" w:hAnsi="ＭＳ Ｐゴシック" w:hint="eastAsia"/>
          <w:b/>
          <w:sz w:val="24"/>
        </w:rPr>
        <w:t>（監督・コーチ）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登録（追加</w:t>
      </w:r>
      <w:r w:rsidRPr="00054D6E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Pr="00054D6E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Pr="00054D6E">
        <w:rPr>
          <w:rFonts w:ascii="ＭＳ Ｐゴシック" w:eastAsia="ＭＳ Ｐゴシック" w:hAnsi="ＭＳ Ｐゴシック" w:hint="eastAsia"/>
          <w:b/>
          <w:sz w:val="32"/>
          <w:szCs w:val="32"/>
        </w:rPr>
        <w:t>届</w:t>
      </w:r>
      <w:r>
        <w:rPr>
          <w:rFonts w:ascii="ＭＳ Ｐゴシック" w:eastAsia="ＭＳ Ｐゴシック" w:hAnsi="ＭＳ Ｐゴシック"/>
          <w:b/>
          <w:szCs w:val="21"/>
        </w:rPr>
        <w:t xml:space="preserve">   </w:t>
      </w:r>
    </w:p>
    <w:p w:rsidR="00B71B9A" w:rsidRDefault="00B71B9A" w:rsidP="005E086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所属支部</w:t>
      </w:r>
      <w:r w:rsidRPr="00B708FE">
        <w:rPr>
          <w:rFonts w:ascii="ＭＳ Ｐゴシック" w:eastAsia="ＭＳ Ｐゴシック" w:hAnsi="ＭＳ Ｐゴシック" w:hint="eastAsia"/>
          <w:sz w:val="24"/>
        </w:rPr>
        <w:t>協会</w:t>
      </w:r>
      <w:r>
        <w:rPr>
          <w:rFonts w:ascii="ＭＳ Ｐゴシック" w:eastAsia="ＭＳ Ｐゴシック" w:hAnsi="ＭＳ Ｐゴシック"/>
          <w:sz w:val="24"/>
        </w:rPr>
        <w:t xml:space="preserve"> </w:t>
      </w:r>
    </w:p>
    <w:p w:rsidR="00B71B9A" w:rsidRPr="00B708FE" w:rsidRDefault="00B71B9A" w:rsidP="001110B9">
      <w:pPr>
        <w:ind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一般社団法人佐賀県ソフトボール連盟</w:t>
      </w:r>
    </w:p>
    <w:p w:rsidR="00B71B9A" w:rsidRPr="005E086B" w:rsidRDefault="00B71B9A" w:rsidP="00054D6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</w:t>
      </w:r>
      <w:r w:rsidRPr="005E086B">
        <w:rPr>
          <w:rFonts w:ascii="ＭＳ Ｐゴシック" w:eastAsia="ＭＳ Ｐゴシック" w:hAnsi="ＭＳ Ｐゴシック" w:hint="eastAsia"/>
          <w:sz w:val="24"/>
        </w:rPr>
        <w:t>会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 w:rsidRPr="005E086B">
        <w:rPr>
          <w:rFonts w:ascii="ＭＳ Ｐゴシック" w:eastAsia="ＭＳ Ｐゴシック" w:hAnsi="ＭＳ Ｐゴシック" w:hint="eastAsia"/>
          <w:sz w:val="24"/>
        </w:rPr>
        <w:t xml:space="preserve">長　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 w:rsidRPr="005E086B">
        <w:rPr>
          <w:rFonts w:ascii="ＭＳ Ｐゴシック" w:eastAsia="ＭＳ Ｐゴシック" w:hAnsi="ＭＳ Ｐゴシック" w:hint="eastAsia"/>
          <w:sz w:val="24"/>
        </w:rPr>
        <w:t xml:space="preserve">　田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 w:rsidRPr="005E086B">
        <w:rPr>
          <w:rFonts w:ascii="ＭＳ Ｐゴシック" w:eastAsia="ＭＳ Ｐゴシック" w:hAnsi="ＭＳ Ｐゴシック" w:hint="eastAsia"/>
          <w:sz w:val="24"/>
        </w:rPr>
        <w:t>代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 w:rsidRPr="005E086B">
        <w:rPr>
          <w:rFonts w:ascii="ＭＳ Ｐゴシック" w:eastAsia="ＭＳ Ｐゴシック" w:hAnsi="ＭＳ Ｐゴシック" w:hint="eastAsia"/>
          <w:sz w:val="24"/>
        </w:rPr>
        <w:t>道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 w:rsidRPr="005E086B">
        <w:rPr>
          <w:rFonts w:ascii="ＭＳ Ｐゴシック" w:eastAsia="ＭＳ Ｐゴシック" w:hAnsi="ＭＳ Ｐゴシック" w:hint="eastAsia"/>
          <w:sz w:val="24"/>
        </w:rPr>
        <w:t>明</w:t>
      </w:r>
    </w:p>
    <w:p w:rsidR="00B71B9A" w:rsidRPr="00054D6E" w:rsidRDefault="00B71B9A" w:rsidP="00054D6E">
      <w:pPr>
        <w:rPr>
          <w:rFonts w:ascii="ＭＳ Ｐゴシック" w:eastAsia="ＭＳ Ｐゴシック" w:hAnsi="ＭＳ Ｐゴシック"/>
          <w:szCs w:val="21"/>
        </w:rPr>
      </w:pPr>
    </w:p>
    <w:p w:rsidR="00B71B9A" w:rsidRPr="005E086B" w:rsidRDefault="00B71B9A" w:rsidP="00054D6E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B71B9A" w:rsidRPr="005E086B" w:rsidRDefault="00B71B9A" w:rsidP="00054D6E">
      <w:pPr>
        <w:rPr>
          <w:rFonts w:ascii="ＭＳ Ｐゴシック" w:eastAsia="ＭＳ Ｐゴシック" w:hAnsi="ＭＳ Ｐゴシック"/>
          <w:szCs w:val="21"/>
        </w:rPr>
      </w:pPr>
    </w:p>
    <w:p w:rsidR="00B71B9A" w:rsidRPr="00054D6E" w:rsidRDefault="00B71B9A" w:rsidP="00054D6E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B71B9A" w:rsidRPr="00054D6E" w:rsidRDefault="00B71B9A" w:rsidP="00054D6E">
      <w:pPr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pPr w:leftFromText="142" w:rightFromText="142" w:vertAnchor="page" w:horzAnchor="margin" w:tblpY="6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2625"/>
        <w:gridCol w:w="1470"/>
        <w:gridCol w:w="1680"/>
        <w:gridCol w:w="3675"/>
      </w:tblGrid>
      <w:tr w:rsidR="00B71B9A" w:rsidRPr="00F325F1" w:rsidTr="00F325F1">
        <w:tc>
          <w:tcPr>
            <w:tcW w:w="738" w:type="dxa"/>
          </w:tcPr>
          <w:p w:rsidR="00B71B9A" w:rsidRPr="00F325F1" w:rsidRDefault="00B71B9A" w:rsidP="00F325F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25F1">
              <w:rPr>
                <w:rFonts w:ascii="ＭＳ Ｐゴシック" w:eastAsia="ＭＳ Ｐゴシック" w:hAnsi="ＭＳ Ｐゴシック"/>
                <w:szCs w:val="21"/>
              </w:rPr>
              <w:t>UN</w:t>
            </w:r>
          </w:p>
        </w:tc>
        <w:tc>
          <w:tcPr>
            <w:tcW w:w="2625" w:type="dxa"/>
          </w:tcPr>
          <w:p w:rsidR="00B71B9A" w:rsidRPr="00F325F1" w:rsidRDefault="00B71B9A" w:rsidP="00F325F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25F1">
              <w:rPr>
                <w:rFonts w:ascii="ＭＳ Ｐゴシック" w:eastAsia="ＭＳ Ｐゴシック" w:hAnsi="ＭＳ Ｐゴシック" w:hint="eastAsia"/>
                <w:szCs w:val="21"/>
              </w:rPr>
              <w:t>選手（監督・ｺｰﾁ）氏名</w:t>
            </w:r>
          </w:p>
        </w:tc>
        <w:tc>
          <w:tcPr>
            <w:tcW w:w="1470" w:type="dxa"/>
          </w:tcPr>
          <w:p w:rsidR="00B71B9A" w:rsidRPr="00F325F1" w:rsidRDefault="00B71B9A" w:rsidP="00F325F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25F1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1680" w:type="dxa"/>
          </w:tcPr>
          <w:p w:rsidR="00B71B9A" w:rsidRPr="00F325F1" w:rsidRDefault="00B71B9A" w:rsidP="00F325F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25F1">
              <w:rPr>
                <w:rFonts w:ascii="ＭＳ Ｐゴシック" w:eastAsia="ＭＳ Ｐゴシック" w:hAnsi="ＭＳ Ｐゴシック" w:hint="eastAsia"/>
                <w:szCs w:val="21"/>
              </w:rPr>
              <w:t>学校名</w:t>
            </w:r>
          </w:p>
        </w:tc>
        <w:tc>
          <w:tcPr>
            <w:tcW w:w="3675" w:type="dxa"/>
          </w:tcPr>
          <w:p w:rsidR="00B71B9A" w:rsidRPr="00F325F1" w:rsidRDefault="00B71B9A" w:rsidP="00F325F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25F1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</w:tc>
      </w:tr>
      <w:tr w:rsidR="00B71B9A" w:rsidRPr="00F325F1" w:rsidTr="00C6606F">
        <w:trPr>
          <w:trHeight w:val="524"/>
        </w:trPr>
        <w:tc>
          <w:tcPr>
            <w:tcW w:w="738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1B9A" w:rsidRPr="00F325F1" w:rsidTr="00C6606F">
        <w:trPr>
          <w:trHeight w:val="533"/>
        </w:trPr>
        <w:tc>
          <w:tcPr>
            <w:tcW w:w="738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1B9A" w:rsidRPr="00F325F1" w:rsidTr="00C6606F">
        <w:trPr>
          <w:trHeight w:val="528"/>
        </w:trPr>
        <w:tc>
          <w:tcPr>
            <w:tcW w:w="738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1B9A" w:rsidRPr="00F325F1" w:rsidTr="00C6606F">
        <w:trPr>
          <w:trHeight w:val="537"/>
        </w:trPr>
        <w:tc>
          <w:tcPr>
            <w:tcW w:w="738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1B9A" w:rsidRPr="00F325F1" w:rsidTr="00C6606F">
        <w:trPr>
          <w:trHeight w:val="532"/>
        </w:trPr>
        <w:tc>
          <w:tcPr>
            <w:tcW w:w="738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1B9A" w:rsidRPr="00F325F1" w:rsidTr="00C6606F">
        <w:trPr>
          <w:trHeight w:val="513"/>
        </w:trPr>
        <w:tc>
          <w:tcPr>
            <w:tcW w:w="738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1B9A" w:rsidRPr="00F325F1" w:rsidTr="00C6606F">
        <w:trPr>
          <w:trHeight w:val="513"/>
        </w:trPr>
        <w:tc>
          <w:tcPr>
            <w:tcW w:w="738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1B9A" w:rsidRPr="00F325F1" w:rsidTr="00C6606F">
        <w:trPr>
          <w:trHeight w:val="550"/>
        </w:trPr>
        <w:tc>
          <w:tcPr>
            <w:tcW w:w="738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71B9A" w:rsidRDefault="00B71B9A" w:rsidP="00054D6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>
        <w:rPr>
          <w:rFonts w:ascii="ＭＳ Ｐゴシック" w:eastAsia="ＭＳ Ｐゴシック" w:hAnsi="ＭＳ Ｐゴシック"/>
          <w:szCs w:val="21"/>
        </w:rPr>
        <w:t>UN</w:t>
      </w:r>
      <w:r>
        <w:rPr>
          <w:rFonts w:ascii="ＭＳ Ｐゴシック" w:eastAsia="ＭＳ Ｐゴシック" w:hAnsi="ＭＳ Ｐゴシック" w:hint="eastAsia"/>
          <w:szCs w:val="21"/>
        </w:rPr>
        <w:t>はユニフォームナンバー</w:t>
      </w: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sectPr w:rsidR="00B71B9A" w:rsidRPr="00B708FE" w:rsidSect="00B708FE">
      <w:pgSz w:w="16838" w:h="11906" w:orient="landscape" w:code="9"/>
      <w:pgMar w:top="1134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9A" w:rsidRDefault="00B71B9A" w:rsidP="009F2496">
      <w:r>
        <w:separator/>
      </w:r>
    </w:p>
  </w:endnote>
  <w:endnote w:type="continuationSeparator" w:id="0">
    <w:p w:rsidR="00B71B9A" w:rsidRDefault="00B71B9A" w:rsidP="009F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9A" w:rsidRDefault="00B71B9A" w:rsidP="009F2496">
      <w:r>
        <w:separator/>
      </w:r>
    </w:p>
  </w:footnote>
  <w:footnote w:type="continuationSeparator" w:id="0">
    <w:p w:rsidR="00B71B9A" w:rsidRDefault="00B71B9A" w:rsidP="009F2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16D"/>
    <w:rsid w:val="00005863"/>
    <w:rsid w:val="00010017"/>
    <w:rsid w:val="00011754"/>
    <w:rsid w:val="00015B9C"/>
    <w:rsid w:val="00022D5F"/>
    <w:rsid w:val="0002560F"/>
    <w:rsid w:val="00030B8E"/>
    <w:rsid w:val="00031251"/>
    <w:rsid w:val="00031C75"/>
    <w:rsid w:val="00032A95"/>
    <w:rsid w:val="00034384"/>
    <w:rsid w:val="000359CB"/>
    <w:rsid w:val="00036A51"/>
    <w:rsid w:val="00044540"/>
    <w:rsid w:val="00045566"/>
    <w:rsid w:val="0004665D"/>
    <w:rsid w:val="0004739E"/>
    <w:rsid w:val="0005180B"/>
    <w:rsid w:val="00051ECB"/>
    <w:rsid w:val="00054066"/>
    <w:rsid w:val="00054D6E"/>
    <w:rsid w:val="00057348"/>
    <w:rsid w:val="0006043A"/>
    <w:rsid w:val="00062433"/>
    <w:rsid w:val="00062A34"/>
    <w:rsid w:val="00066468"/>
    <w:rsid w:val="000708D4"/>
    <w:rsid w:val="00072747"/>
    <w:rsid w:val="00074506"/>
    <w:rsid w:val="00077855"/>
    <w:rsid w:val="00080055"/>
    <w:rsid w:val="00080306"/>
    <w:rsid w:val="00081E75"/>
    <w:rsid w:val="000863E9"/>
    <w:rsid w:val="00091054"/>
    <w:rsid w:val="0009227E"/>
    <w:rsid w:val="000933DD"/>
    <w:rsid w:val="00097075"/>
    <w:rsid w:val="000A4E2E"/>
    <w:rsid w:val="000A55BD"/>
    <w:rsid w:val="000A59F9"/>
    <w:rsid w:val="000A5D4E"/>
    <w:rsid w:val="000A761C"/>
    <w:rsid w:val="000B31FE"/>
    <w:rsid w:val="000B456C"/>
    <w:rsid w:val="000B65EB"/>
    <w:rsid w:val="000C0356"/>
    <w:rsid w:val="000C2500"/>
    <w:rsid w:val="000C4ED9"/>
    <w:rsid w:val="000C7089"/>
    <w:rsid w:val="000C7E43"/>
    <w:rsid w:val="000D1F25"/>
    <w:rsid w:val="000D23DB"/>
    <w:rsid w:val="000D3D90"/>
    <w:rsid w:val="000D4C0F"/>
    <w:rsid w:val="000E00EA"/>
    <w:rsid w:val="000E16A6"/>
    <w:rsid w:val="000E58DB"/>
    <w:rsid w:val="000E67C1"/>
    <w:rsid w:val="000E730B"/>
    <w:rsid w:val="000F2D09"/>
    <w:rsid w:val="00104C59"/>
    <w:rsid w:val="00104DDF"/>
    <w:rsid w:val="001110B9"/>
    <w:rsid w:val="001229A9"/>
    <w:rsid w:val="00123942"/>
    <w:rsid w:val="001303C5"/>
    <w:rsid w:val="00133755"/>
    <w:rsid w:val="00133CB0"/>
    <w:rsid w:val="00133D15"/>
    <w:rsid w:val="00133FF6"/>
    <w:rsid w:val="00141C66"/>
    <w:rsid w:val="00144134"/>
    <w:rsid w:val="001464EE"/>
    <w:rsid w:val="00146BAD"/>
    <w:rsid w:val="00162A4E"/>
    <w:rsid w:val="00164F15"/>
    <w:rsid w:val="001652E3"/>
    <w:rsid w:val="00167EF3"/>
    <w:rsid w:val="00171A4A"/>
    <w:rsid w:val="00174291"/>
    <w:rsid w:val="00174CEB"/>
    <w:rsid w:val="001755BB"/>
    <w:rsid w:val="00176372"/>
    <w:rsid w:val="00176EC3"/>
    <w:rsid w:val="00180406"/>
    <w:rsid w:val="00183E60"/>
    <w:rsid w:val="00184163"/>
    <w:rsid w:val="0018501D"/>
    <w:rsid w:val="001871F0"/>
    <w:rsid w:val="00187940"/>
    <w:rsid w:val="001929E4"/>
    <w:rsid w:val="00193EF6"/>
    <w:rsid w:val="001A1027"/>
    <w:rsid w:val="001A78FE"/>
    <w:rsid w:val="001B4F9B"/>
    <w:rsid w:val="001C6F81"/>
    <w:rsid w:val="001D0E45"/>
    <w:rsid w:val="001D3435"/>
    <w:rsid w:val="001D47AA"/>
    <w:rsid w:val="001E6257"/>
    <w:rsid w:val="001F283F"/>
    <w:rsid w:val="001F34C2"/>
    <w:rsid w:val="001F61D7"/>
    <w:rsid w:val="002013FB"/>
    <w:rsid w:val="0020266F"/>
    <w:rsid w:val="00203F2D"/>
    <w:rsid w:val="0020624A"/>
    <w:rsid w:val="002171BB"/>
    <w:rsid w:val="002171E8"/>
    <w:rsid w:val="00223395"/>
    <w:rsid w:val="00224CD3"/>
    <w:rsid w:val="00231167"/>
    <w:rsid w:val="00236673"/>
    <w:rsid w:val="002374B2"/>
    <w:rsid w:val="00237EDD"/>
    <w:rsid w:val="002403AB"/>
    <w:rsid w:val="00241C72"/>
    <w:rsid w:val="00243DA4"/>
    <w:rsid w:val="00244486"/>
    <w:rsid w:val="00254BED"/>
    <w:rsid w:val="00255A94"/>
    <w:rsid w:val="002574A5"/>
    <w:rsid w:val="00264330"/>
    <w:rsid w:val="002650A8"/>
    <w:rsid w:val="00265E66"/>
    <w:rsid w:val="0027316F"/>
    <w:rsid w:val="002812EF"/>
    <w:rsid w:val="00281C7E"/>
    <w:rsid w:val="0028388B"/>
    <w:rsid w:val="0028599C"/>
    <w:rsid w:val="0029271F"/>
    <w:rsid w:val="00295A49"/>
    <w:rsid w:val="002A1A35"/>
    <w:rsid w:val="002A200E"/>
    <w:rsid w:val="002A22F1"/>
    <w:rsid w:val="002A384D"/>
    <w:rsid w:val="002A4AA1"/>
    <w:rsid w:val="002B1CCB"/>
    <w:rsid w:val="002B226C"/>
    <w:rsid w:val="002B2EB5"/>
    <w:rsid w:val="002B4EB9"/>
    <w:rsid w:val="002C218F"/>
    <w:rsid w:val="002C28F6"/>
    <w:rsid w:val="002C6B11"/>
    <w:rsid w:val="002E4BCF"/>
    <w:rsid w:val="002E4C01"/>
    <w:rsid w:val="002E5FA5"/>
    <w:rsid w:val="002F1317"/>
    <w:rsid w:val="002F17A5"/>
    <w:rsid w:val="002F4457"/>
    <w:rsid w:val="00302FE1"/>
    <w:rsid w:val="003058BD"/>
    <w:rsid w:val="00306468"/>
    <w:rsid w:val="0030722B"/>
    <w:rsid w:val="00310CD9"/>
    <w:rsid w:val="003116AE"/>
    <w:rsid w:val="00312C8E"/>
    <w:rsid w:val="003169DE"/>
    <w:rsid w:val="00324FFF"/>
    <w:rsid w:val="0032646C"/>
    <w:rsid w:val="00334E13"/>
    <w:rsid w:val="00345D03"/>
    <w:rsid w:val="00350A4A"/>
    <w:rsid w:val="00351355"/>
    <w:rsid w:val="00352656"/>
    <w:rsid w:val="00354A69"/>
    <w:rsid w:val="00356102"/>
    <w:rsid w:val="0035626C"/>
    <w:rsid w:val="00356509"/>
    <w:rsid w:val="0035689B"/>
    <w:rsid w:val="00360809"/>
    <w:rsid w:val="00371616"/>
    <w:rsid w:val="00371BCD"/>
    <w:rsid w:val="00372DFA"/>
    <w:rsid w:val="0037482A"/>
    <w:rsid w:val="00374F4D"/>
    <w:rsid w:val="00376662"/>
    <w:rsid w:val="003775C9"/>
    <w:rsid w:val="00384B1F"/>
    <w:rsid w:val="00386964"/>
    <w:rsid w:val="00386AB4"/>
    <w:rsid w:val="00391DE2"/>
    <w:rsid w:val="00393C7C"/>
    <w:rsid w:val="00395F7C"/>
    <w:rsid w:val="003A0839"/>
    <w:rsid w:val="003A2408"/>
    <w:rsid w:val="003A2E2C"/>
    <w:rsid w:val="003A42A5"/>
    <w:rsid w:val="003A6B8C"/>
    <w:rsid w:val="003A74E7"/>
    <w:rsid w:val="003B11DB"/>
    <w:rsid w:val="003B1BE7"/>
    <w:rsid w:val="003B6C56"/>
    <w:rsid w:val="003C362B"/>
    <w:rsid w:val="003C4451"/>
    <w:rsid w:val="003C4F21"/>
    <w:rsid w:val="003D007E"/>
    <w:rsid w:val="003D1F83"/>
    <w:rsid w:val="003D4785"/>
    <w:rsid w:val="003D7AE4"/>
    <w:rsid w:val="003F0300"/>
    <w:rsid w:val="003F269B"/>
    <w:rsid w:val="003F5910"/>
    <w:rsid w:val="003F68BF"/>
    <w:rsid w:val="00402E6C"/>
    <w:rsid w:val="00403D22"/>
    <w:rsid w:val="00405D28"/>
    <w:rsid w:val="004141CD"/>
    <w:rsid w:val="00423BB9"/>
    <w:rsid w:val="00424039"/>
    <w:rsid w:val="00430F33"/>
    <w:rsid w:val="00431ADC"/>
    <w:rsid w:val="0043248B"/>
    <w:rsid w:val="004333FC"/>
    <w:rsid w:val="00434AE5"/>
    <w:rsid w:val="00436835"/>
    <w:rsid w:val="00441E34"/>
    <w:rsid w:val="0044314B"/>
    <w:rsid w:val="00444863"/>
    <w:rsid w:val="00451706"/>
    <w:rsid w:val="00454361"/>
    <w:rsid w:val="004620A9"/>
    <w:rsid w:val="004653B1"/>
    <w:rsid w:val="0046730F"/>
    <w:rsid w:val="00470303"/>
    <w:rsid w:val="00482711"/>
    <w:rsid w:val="004848B0"/>
    <w:rsid w:val="00484E00"/>
    <w:rsid w:val="0048553F"/>
    <w:rsid w:val="004935BB"/>
    <w:rsid w:val="00496AF6"/>
    <w:rsid w:val="004A2B4A"/>
    <w:rsid w:val="004A44CA"/>
    <w:rsid w:val="004B06AA"/>
    <w:rsid w:val="004B2560"/>
    <w:rsid w:val="004B5BD4"/>
    <w:rsid w:val="004B5BEE"/>
    <w:rsid w:val="004B65E3"/>
    <w:rsid w:val="004C09A6"/>
    <w:rsid w:val="004C4102"/>
    <w:rsid w:val="004C5E31"/>
    <w:rsid w:val="004C61D9"/>
    <w:rsid w:val="004D0163"/>
    <w:rsid w:val="004D0814"/>
    <w:rsid w:val="004D5E6B"/>
    <w:rsid w:val="004D7920"/>
    <w:rsid w:val="004E5CEF"/>
    <w:rsid w:val="004F2DD1"/>
    <w:rsid w:val="004F3BD2"/>
    <w:rsid w:val="004F5F35"/>
    <w:rsid w:val="004F65F9"/>
    <w:rsid w:val="004F79CD"/>
    <w:rsid w:val="00503CF4"/>
    <w:rsid w:val="00505439"/>
    <w:rsid w:val="00507057"/>
    <w:rsid w:val="00507AC9"/>
    <w:rsid w:val="00507DAF"/>
    <w:rsid w:val="00510BF6"/>
    <w:rsid w:val="005128BB"/>
    <w:rsid w:val="00512E04"/>
    <w:rsid w:val="005150F4"/>
    <w:rsid w:val="005211E4"/>
    <w:rsid w:val="00524D96"/>
    <w:rsid w:val="00533770"/>
    <w:rsid w:val="005353A0"/>
    <w:rsid w:val="00535F6E"/>
    <w:rsid w:val="00537B2A"/>
    <w:rsid w:val="00541B6F"/>
    <w:rsid w:val="0054359D"/>
    <w:rsid w:val="00545C52"/>
    <w:rsid w:val="005461BE"/>
    <w:rsid w:val="0054711A"/>
    <w:rsid w:val="0055439E"/>
    <w:rsid w:val="005604E2"/>
    <w:rsid w:val="00560978"/>
    <w:rsid w:val="00563015"/>
    <w:rsid w:val="005679A9"/>
    <w:rsid w:val="00570353"/>
    <w:rsid w:val="00571476"/>
    <w:rsid w:val="0058429B"/>
    <w:rsid w:val="005868E4"/>
    <w:rsid w:val="00586B2C"/>
    <w:rsid w:val="00592151"/>
    <w:rsid w:val="00593025"/>
    <w:rsid w:val="005A1A95"/>
    <w:rsid w:val="005A1AD8"/>
    <w:rsid w:val="005A37FD"/>
    <w:rsid w:val="005B0F33"/>
    <w:rsid w:val="005B0FA7"/>
    <w:rsid w:val="005B4EE1"/>
    <w:rsid w:val="005B7DC7"/>
    <w:rsid w:val="005C0DBE"/>
    <w:rsid w:val="005C2F78"/>
    <w:rsid w:val="005C4D73"/>
    <w:rsid w:val="005D0DF9"/>
    <w:rsid w:val="005D22C5"/>
    <w:rsid w:val="005E086B"/>
    <w:rsid w:val="005E0874"/>
    <w:rsid w:val="005E2199"/>
    <w:rsid w:val="005E26E6"/>
    <w:rsid w:val="005F4285"/>
    <w:rsid w:val="005F790D"/>
    <w:rsid w:val="00600C8D"/>
    <w:rsid w:val="00611BE4"/>
    <w:rsid w:val="006156DB"/>
    <w:rsid w:val="00615CB0"/>
    <w:rsid w:val="0061779A"/>
    <w:rsid w:val="0062169B"/>
    <w:rsid w:val="00625D9E"/>
    <w:rsid w:val="006272DB"/>
    <w:rsid w:val="00627DB9"/>
    <w:rsid w:val="0063067F"/>
    <w:rsid w:val="0063214B"/>
    <w:rsid w:val="0063416D"/>
    <w:rsid w:val="00634BE5"/>
    <w:rsid w:val="00636F06"/>
    <w:rsid w:val="00636F51"/>
    <w:rsid w:val="006449F7"/>
    <w:rsid w:val="006476FF"/>
    <w:rsid w:val="00651954"/>
    <w:rsid w:val="00652D61"/>
    <w:rsid w:val="0065741B"/>
    <w:rsid w:val="00661675"/>
    <w:rsid w:val="00663AD6"/>
    <w:rsid w:val="00664737"/>
    <w:rsid w:val="00666255"/>
    <w:rsid w:val="00667762"/>
    <w:rsid w:val="006704A8"/>
    <w:rsid w:val="006754BC"/>
    <w:rsid w:val="0068107C"/>
    <w:rsid w:val="00695D72"/>
    <w:rsid w:val="00697192"/>
    <w:rsid w:val="006A2066"/>
    <w:rsid w:val="006A54A5"/>
    <w:rsid w:val="006B0B75"/>
    <w:rsid w:val="006B5517"/>
    <w:rsid w:val="006B68DF"/>
    <w:rsid w:val="006B7DBC"/>
    <w:rsid w:val="006C2404"/>
    <w:rsid w:val="006C26DB"/>
    <w:rsid w:val="006D4D21"/>
    <w:rsid w:val="006D54C0"/>
    <w:rsid w:val="006E2B8C"/>
    <w:rsid w:val="006E6DB2"/>
    <w:rsid w:val="006F1AEF"/>
    <w:rsid w:val="006F3910"/>
    <w:rsid w:val="00703C16"/>
    <w:rsid w:val="00704812"/>
    <w:rsid w:val="00717358"/>
    <w:rsid w:val="0072528A"/>
    <w:rsid w:val="00727299"/>
    <w:rsid w:val="00734B4F"/>
    <w:rsid w:val="00734D14"/>
    <w:rsid w:val="00736CC5"/>
    <w:rsid w:val="007377C8"/>
    <w:rsid w:val="00742BB7"/>
    <w:rsid w:val="00746972"/>
    <w:rsid w:val="007504DB"/>
    <w:rsid w:val="00751539"/>
    <w:rsid w:val="00757A2A"/>
    <w:rsid w:val="00761914"/>
    <w:rsid w:val="007652D6"/>
    <w:rsid w:val="0076717C"/>
    <w:rsid w:val="00774704"/>
    <w:rsid w:val="00784EAE"/>
    <w:rsid w:val="00787A51"/>
    <w:rsid w:val="0079025E"/>
    <w:rsid w:val="00797299"/>
    <w:rsid w:val="007A027C"/>
    <w:rsid w:val="007A0680"/>
    <w:rsid w:val="007A230A"/>
    <w:rsid w:val="007A2791"/>
    <w:rsid w:val="007A3D3A"/>
    <w:rsid w:val="007A4302"/>
    <w:rsid w:val="007A4EC7"/>
    <w:rsid w:val="007A6F13"/>
    <w:rsid w:val="007B0D4F"/>
    <w:rsid w:val="007B1C70"/>
    <w:rsid w:val="007B24EA"/>
    <w:rsid w:val="007B4AE1"/>
    <w:rsid w:val="007C0682"/>
    <w:rsid w:val="007C0C68"/>
    <w:rsid w:val="007C2D29"/>
    <w:rsid w:val="007C3862"/>
    <w:rsid w:val="007C4822"/>
    <w:rsid w:val="007C5E88"/>
    <w:rsid w:val="007C6109"/>
    <w:rsid w:val="007D21AD"/>
    <w:rsid w:val="007D2867"/>
    <w:rsid w:val="007F4EA6"/>
    <w:rsid w:val="00804F43"/>
    <w:rsid w:val="0080658B"/>
    <w:rsid w:val="008112F0"/>
    <w:rsid w:val="00816607"/>
    <w:rsid w:val="00833601"/>
    <w:rsid w:val="00833822"/>
    <w:rsid w:val="00834C3E"/>
    <w:rsid w:val="00841157"/>
    <w:rsid w:val="00843FF0"/>
    <w:rsid w:val="0084588F"/>
    <w:rsid w:val="008476AD"/>
    <w:rsid w:val="00852FCA"/>
    <w:rsid w:val="00853105"/>
    <w:rsid w:val="00855E9F"/>
    <w:rsid w:val="008602C3"/>
    <w:rsid w:val="008603C9"/>
    <w:rsid w:val="00860967"/>
    <w:rsid w:val="008674D8"/>
    <w:rsid w:val="00867D37"/>
    <w:rsid w:val="00870178"/>
    <w:rsid w:val="00870F90"/>
    <w:rsid w:val="00877D79"/>
    <w:rsid w:val="008823A6"/>
    <w:rsid w:val="008823C5"/>
    <w:rsid w:val="00883FC0"/>
    <w:rsid w:val="008868D8"/>
    <w:rsid w:val="0088774C"/>
    <w:rsid w:val="00887DBB"/>
    <w:rsid w:val="00887DF1"/>
    <w:rsid w:val="00890C1A"/>
    <w:rsid w:val="00891481"/>
    <w:rsid w:val="00892530"/>
    <w:rsid w:val="008925F3"/>
    <w:rsid w:val="008926B9"/>
    <w:rsid w:val="00893C32"/>
    <w:rsid w:val="008A08EE"/>
    <w:rsid w:val="008A0DB3"/>
    <w:rsid w:val="008A34CB"/>
    <w:rsid w:val="008A5D17"/>
    <w:rsid w:val="008B4187"/>
    <w:rsid w:val="008B560C"/>
    <w:rsid w:val="008B5742"/>
    <w:rsid w:val="008B6653"/>
    <w:rsid w:val="008B7171"/>
    <w:rsid w:val="008C3D49"/>
    <w:rsid w:val="008C6DF7"/>
    <w:rsid w:val="008D65D9"/>
    <w:rsid w:val="008D7458"/>
    <w:rsid w:val="008E3BE9"/>
    <w:rsid w:val="008E7F91"/>
    <w:rsid w:val="008F07EF"/>
    <w:rsid w:val="008F431C"/>
    <w:rsid w:val="009001D4"/>
    <w:rsid w:val="00901EC7"/>
    <w:rsid w:val="009039E1"/>
    <w:rsid w:val="00910029"/>
    <w:rsid w:val="00916F30"/>
    <w:rsid w:val="00920866"/>
    <w:rsid w:val="00923495"/>
    <w:rsid w:val="00924000"/>
    <w:rsid w:val="009264F1"/>
    <w:rsid w:val="00926628"/>
    <w:rsid w:val="00930C8D"/>
    <w:rsid w:val="00931D35"/>
    <w:rsid w:val="00932D47"/>
    <w:rsid w:val="00937013"/>
    <w:rsid w:val="0094615B"/>
    <w:rsid w:val="009508EF"/>
    <w:rsid w:val="00954041"/>
    <w:rsid w:val="00955C55"/>
    <w:rsid w:val="009579A8"/>
    <w:rsid w:val="00966603"/>
    <w:rsid w:val="00971445"/>
    <w:rsid w:val="00980B02"/>
    <w:rsid w:val="009854D1"/>
    <w:rsid w:val="00986854"/>
    <w:rsid w:val="0099069B"/>
    <w:rsid w:val="00991CE0"/>
    <w:rsid w:val="00992E6D"/>
    <w:rsid w:val="009939E7"/>
    <w:rsid w:val="00996FCA"/>
    <w:rsid w:val="009A76A1"/>
    <w:rsid w:val="009B3259"/>
    <w:rsid w:val="009B77CD"/>
    <w:rsid w:val="009B7A0C"/>
    <w:rsid w:val="009C08C2"/>
    <w:rsid w:val="009C1269"/>
    <w:rsid w:val="009C21D5"/>
    <w:rsid w:val="009C375A"/>
    <w:rsid w:val="009C38C9"/>
    <w:rsid w:val="009C4FF3"/>
    <w:rsid w:val="009C6C5F"/>
    <w:rsid w:val="009D08D2"/>
    <w:rsid w:val="009D661E"/>
    <w:rsid w:val="009E01AA"/>
    <w:rsid w:val="009E2037"/>
    <w:rsid w:val="009F2496"/>
    <w:rsid w:val="009F5C9B"/>
    <w:rsid w:val="009F72F5"/>
    <w:rsid w:val="009F7E51"/>
    <w:rsid w:val="00A01CCE"/>
    <w:rsid w:val="00A02315"/>
    <w:rsid w:val="00A1118E"/>
    <w:rsid w:val="00A12465"/>
    <w:rsid w:val="00A17724"/>
    <w:rsid w:val="00A222E7"/>
    <w:rsid w:val="00A25B65"/>
    <w:rsid w:val="00A26643"/>
    <w:rsid w:val="00A275C7"/>
    <w:rsid w:val="00A27DE3"/>
    <w:rsid w:val="00A357D5"/>
    <w:rsid w:val="00A35BD5"/>
    <w:rsid w:val="00A37850"/>
    <w:rsid w:val="00A44C1C"/>
    <w:rsid w:val="00A4751D"/>
    <w:rsid w:val="00A50521"/>
    <w:rsid w:val="00A50F96"/>
    <w:rsid w:val="00A548D3"/>
    <w:rsid w:val="00A64F93"/>
    <w:rsid w:val="00A705D9"/>
    <w:rsid w:val="00A71D34"/>
    <w:rsid w:val="00A80AB0"/>
    <w:rsid w:val="00A8407C"/>
    <w:rsid w:val="00A848E0"/>
    <w:rsid w:val="00A84B1D"/>
    <w:rsid w:val="00A874B1"/>
    <w:rsid w:val="00A90759"/>
    <w:rsid w:val="00A93683"/>
    <w:rsid w:val="00A95B77"/>
    <w:rsid w:val="00A973EB"/>
    <w:rsid w:val="00AA0250"/>
    <w:rsid w:val="00AA2D93"/>
    <w:rsid w:val="00AA47C2"/>
    <w:rsid w:val="00AA5B6A"/>
    <w:rsid w:val="00AA5D1E"/>
    <w:rsid w:val="00AB00BE"/>
    <w:rsid w:val="00AB28C9"/>
    <w:rsid w:val="00AB6822"/>
    <w:rsid w:val="00AC0B7D"/>
    <w:rsid w:val="00AC1BCD"/>
    <w:rsid w:val="00AD0B25"/>
    <w:rsid w:val="00AD2CA8"/>
    <w:rsid w:val="00AD387A"/>
    <w:rsid w:val="00AD46A1"/>
    <w:rsid w:val="00AE18E6"/>
    <w:rsid w:val="00AE212E"/>
    <w:rsid w:val="00AF1340"/>
    <w:rsid w:val="00AF392A"/>
    <w:rsid w:val="00AF482B"/>
    <w:rsid w:val="00AF599A"/>
    <w:rsid w:val="00B16251"/>
    <w:rsid w:val="00B1762C"/>
    <w:rsid w:val="00B3133B"/>
    <w:rsid w:val="00B323F3"/>
    <w:rsid w:val="00B349B6"/>
    <w:rsid w:val="00B34B71"/>
    <w:rsid w:val="00B40FE6"/>
    <w:rsid w:val="00B43777"/>
    <w:rsid w:val="00B46A73"/>
    <w:rsid w:val="00B546A1"/>
    <w:rsid w:val="00B56060"/>
    <w:rsid w:val="00B57D06"/>
    <w:rsid w:val="00B665F4"/>
    <w:rsid w:val="00B66975"/>
    <w:rsid w:val="00B6703D"/>
    <w:rsid w:val="00B708FE"/>
    <w:rsid w:val="00B71B9A"/>
    <w:rsid w:val="00B8074D"/>
    <w:rsid w:val="00B81A09"/>
    <w:rsid w:val="00B83E33"/>
    <w:rsid w:val="00B84C6D"/>
    <w:rsid w:val="00B92A4F"/>
    <w:rsid w:val="00B96C00"/>
    <w:rsid w:val="00B97E34"/>
    <w:rsid w:val="00BA09DD"/>
    <w:rsid w:val="00BA4DAB"/>
    <w:rsid w:val="00BA6ED5"/>
    <w:rsid w:val="00BB12DD"/>
    <w:rsid w:val="00BB13A7"/>
    <w:rsid w:val="00BB20B7"/>
    <w:rsid w:val="00BB7E4E"/>
    <w:rsid w:val="00BC063B"/>
    <w:rsid w:val="00BC127E"/>
    <w:rsid w:val="00BC5130"/>
    <w:rsid w:val="00BC626B"/>
    <w:rsid w:val="00BE0EFD"/>
    <w:rsid w:val="00BE1277"/>
    <w:rsid w:val="00BE1BDB"/>
    <w:rsid w:val="00BE4975"/>
    <w:rsid w:val="00BF025D"/>
    <w:rsid w:val="00BF1B9D"/>
    <w:rsid w:val="00BF24E8"/>
    <w:rsid w:val="00BF5C21"/>
    <w:rsid w:val="00BF677F"/>
    <w:rsid w:val="00BF6D91"/>
    <w:rsid w:val="00C02754"/>
    <w:rsid w:val="00C039B8"/>
    <w:rsid w:val="00C048D9"/>
    <w:rsid w:val="00C11735"/>
    <w:rsid w:val="00C128D6"/>
    <w:rsid w:val="00C15680"/>
    <w:rsid w:val="00C20445"/>
    <w:rsid w:val="00C216E8"/>
    <w:rsid w:val="00C2637A"/>
    <w:rsid w:val="00C269D0"/>
    <w:rsid w:val="00C307C6"/>
    <w:rsid w:val="00C32E74"/>
    <w:rsid w:val="00C33895"/>
    <w:rsid w:val="00C340D5"/>
    <w:rsid w:val="00C3486E"/>
    <w:rsid w:val="00C40728"/>
    <w:rsid w:val="00C41BA5"/>
    <w:rsid w:val="00C42A43"/>
    <w:rsid w:val="00C44AA4"/>
    <w:rsid w:val="00C45310"/>
    <w:rsid w:val="00C50085"/>
    <w:rsid w:val="00C5399F"/>
    <w:rsid w:val="00C57249"/>
    <w:rsid w:val="00C62D0E"/>
    <w:rsid w:val="00C6606F"/>
    <w:rsid w:val="00C66636"/>
    <w:rsid w:val="00C760AE"/>
    <w:rsid w:val="00C851C9"/>
    <w:rsid w:val="00C85837"/>
    <w:rsid w:val="00C90603"/>
    <w:rsid w:val="00C91370"/>
    <w:rsid w:val="00C91D90"/>
    <w:rsid w:val="00C954C5"/>
    <w:rsid w:val="00C96262"/>
    <w:rsid w:val="00CA104E"/>
    <w:rsid w:val="00CA108A"/>
    <w:rsid w:val="00CA4202"/>
    <w:rsid w:val="00CA4597"/>
    <w:rsid w:val="00CA5109"/>
    <w:rsid w:val="00CA5842"/>
    <w:rsid w:val="00CB78CE"/>
    <w:rsid w:val="00CC23E8"/>
    <w:rsid w:val="00CD0D50"/>
    <w:rsid w:val="00CD5647"/>
    <w:rsid w:val="00CE57F1"/>
    <w:rsid w:val="00CF4ECA"/>
    <w:rsid w:val="00CF6169"/>
    <w:rsid w:val="00CF654D"/>
    <w:rsid w:val="00D00B0B"/>
    <w:rsid w:val="00D00B40"/>
    <w:rsid w:val="00D02FD6"/>
    <w:rsid w:val="00D048F9"/>
    <w:rsid w:val="00D05173"/>
    <w:rsid w:val="00D1260E"/>
    <w:rsid w:val="00D20A94"/>
    <w:rsid w:val="00D21D21"/>
    <w:rsid w:val="00D313DC"/>
    <w:rsid w:val="00D32B26"/>
    <w:rsid w:val="00D341B2"/>
    <w:rsid w:val="00D34E80"/>
    <w:rsid w:val="00D37EC4"/>
    <w:rsid w:val="00D4087F"/>
    <w:rsid w:val="00D50B02"/>
    <w:rsid w:val="00D52C34"/>
    <w:rsid w:val="00D532CA"/>
    <w:rsid w:val="00D55277"/>
    <w:rsid w:val="00D60AB2"/>
    <w:rsid w:val="00D6107C"/>
    <w:rsid w:val="00D659E0"/>
    <w:rsid w:val="00D67902"/>
    <w:rsid w:val="00D67D83"/>
    <w:rsid w:val="00D67E6E"/>
    <w:rsid w:val="00D726DC"/>
    <w:rsid w:val="00D90A64"/>
    <w:rsid w:val="00D91BAC"/>
    <w:rsid w:val="00D92173"/>
    <w:rsid w:val="00D955CB"/>
    <w:rsid w:val="00DA1717"/>
    <w:rsid w:val="00DA33BE"/>
    <w:rsid w:val="00DB04D3"/>
    <w:rsid w:val="00DB7C13"/>
    <w:rsid w:val="00DD30E7"/>
    <w:rsid w:val="00DD3EFE"/>
    <w:rsid w:val="00DD46F4"/>
    <w:rsid w:val="00DD4851"/>
    <w:rsid w:val="00DD5679"/>
    <w:rsid w:val="00DD6C62"/>
    <w:rsid w:val="00DE1E48"/>
    <w:rsid w:val="00DE25AD"/>
    <w:rsid w:val="00DE2B88"/>
    <w:rsid w:val="00DE391B"/>
    <w:rsid w:val="00DE688A"/>
    <w:rsid w:val="00DF0D4E"/>
    <w:rsid w:val="00DF1C98"/>
    <w:rsid w:val="00DF5D8E"/>
    <w:rsid w:val="00E052B9"/>
    <w:rsid w:val="00E07791"/>
    <w:rsid w:val="00E07B3E"/>
    <w:rsid w:val="00E07FE9"/>
    <w:rsid w:val="00E126EE"/>
    <w:rsid w:val="00E17546"/>
    <w:rsid w:val="00E20693"/>
    <w:rsid w:val="00E307CD"/>
    <w:rsid w:val="00E3155A"/>
    <w:rsid w:val="00E32E83"/>
    <w:rsid w:val="00E351D6"/>
    <w:rsid w:val="00E4409F"/>
    <w:rsid w:val="00E51B84"/>
    <w:rsid w:val="00E56391"/>
    <w:rsid w:val="00E5697B"/>
    <w:rsid w:val="00E57138"/>
    <w:rsid w:val="00E603F9"/>
    <w:rsid w:val="00E61FC2"/>
    <w:rsid w:val="00E63DE4"/>
    <w:rsid w:val="00E64FC0"/>
    <w:rsid w:val="00E66348"/>
    <w:rsid w:val="00E71AE1"/>
    <w:rsid w:val="00E71D9B"/>
    <w:rsid w:val="00E7512F"/>
    <w:rsid w:val="00E81134"/>
    <w:rsid w:val="00E82BDD"/>
    <w:rsid w:val="00E83D11"/>
    <w:rsid w:val="00E857EC"/>
    <w:rsid w:val="00E86B26"/>
    <w:rsid w:val="00E917C2"/>
    <w:rsid w:val="00E937D6"/>
    <w:rsid w:val="00EA4AFB"/>
    <w:rsid w:val="00EA4E18"/>
    <w:rsid w:val="00EA6D14"/>
    <w:rsid w:val="00EB3929"/>
    <w:rsid w:val="00EB55C3"/>
    <w:rsid w:val="00EB62C5"/>
    <w:rsid w:val="00EC09F0"/>
    <w:rsid w:val="00EC1FB0"/>
    <w:rsid w:val="00EC7C02"/>
    <w:rsid w:val="00ED0B78"/>
    <w:rsid w:val="00ED3703"/>
    <w:rsid w:val="00ED71FA"/>
    <w:rsid w:val="00ED733C"/>
    <w:rsid w:val="00EE1E3D"/>
    <w:rsid w:val="00EE3029"/>
    <w:rsid w:val="00EE540D"/>
    <w:rsid w:val="00EE5B17"/>
    <w:rsid w:val="00EF39B0"/>
    <w:rsid w:val="00F01C76"/>
    <w:rsid w:val="00F0425D"/>
    <w:rsid w:val="00F0722B"/>
    <w:rsid w:val="00F075AA"/>
    <w:rsid w:val="00F14F57"/>
    <w:rsid w:val="00F2669D"/>
    <w:rsid w:val="00F278FD"/>
    <w:rsid w:val="00F325F1"/>
    <w:rsid w:val="00F345EE"/>
    <w:rsid w:val="00F3478D"/>
    <w:rsid w:val="00F36200"/>
    <w:rsid w:val="00F37C09"/>
    <w:rsid w:val="00F420C0"/>
    <w:rsid w:val="00F42471"/>
    <w:rsid w:val="00F43DC4"/>
    <w:rsid w:val="00F44796"/>
    <w:rsid w:val="00F45194"/>
    <w:rsid w:val="00F51EAD"/>
    <w:rsid w:val="00F530E9"/>
    <w:rsid w:val="00F54DBB"/>
    <w:rsid w:val="00F56565"/>
    <w:rsid w:val="00F617BD"/>
    <w:rsid w:val="00F74BB2"/>
    <w:rsid w:val="00F76D95"/>
    <w:rsid w:val="00F8095F"/>
    <w:rsid w:val="00F817FD"/>
    <w:rsid w:val="00F83DA6"/>
    <w:rsid w:val="00F85FC1"/>
    <w:rsid w:val="00F87551"/>
    <w:rsid w:val="00F92ACE"/>
    <w:rsid w:val="00F941A9"/>
    <w:rsid w:val="00F946D9"/>
    <w:rsid w:val="00F96697"/>
    <w:rsid w:val="00F96CA5"/>
    <w:rsid w:val="00F9733E"/>
    <w:rsid w:val="00F97DCB"/>
    <w:rsid w:val="00FA099C"/>
    <w:rsid w:val="00FA77ED"/>
    <w:rsid w:val="00FB0308"/>
    <w:rsid w:val="00FC4019"/>
    <w:rsid w:val="00FC485A"/>
    <w:rsid w:val="00FC49A6"/>
    <w:rsid w:val="00FC4ECA"/>
    <w:rsid w:val="00FC7CCA"/>
    <w:rsid w:val="00FC7F2A"/>
    <w:rsid w:val="00FC7F49"/>
    <w:rsid w:val="00FD1280"/>
    <w:rsid w:val="00FD31D6"/>
    <w:rsid w:val="00FE5106"/>
    <w:rsid w:val="00FF1BC1"/>
    <w:rsid w:val="00FF26FA"/>
    <w:rsid w:val="00FF32E7"/>
    <w:rsid w:val="00FF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16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9F24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406"/>
    <w:rPr>
      <w:szCs w:val="24"/>
    </w:rPr>
  </w:style>
  <w:style w:type="character" w:customStyle="1" w:styleId="HeaderChar1">
    <w:name w:val="Header Char1"/>
    <w:link w:val="Header"/>
    <w:uiPriority w:val="99"/>
    <w:locked/>
    <w:rsid w:val="009F2496"/>
    <w:rPr>
      <w:kern w:val="2"/>
      <w:sz w:val="24"/>
    </w:rPr>
  </w:style>
  <w:style w:type="paragraph" w:styleId="Footer">
    <w:name w:val="footer"/>
    <w:basedOn w:val="Normal"/>
    <w:link w:val="FooterChar1"/>
    <w:uiPriority w:val="99"/>
    <w:rsid w:val="009F24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406"/>
    <w:rPr>
      <w:szCs w:val="24"/>
    </w:rPr>
  </w:style>
  <w:style w:type="character" w:customStyle="1" w:styleId="FooterChar1">
    <w:name w:val="Footer Char1"/>
    <w:link w:val="Footer"/>
    <w:uiPriority w:val="99"/>
    <w:locked/>
    <w:rsid w:val="009F2496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所属支部</dc:title>
  <dc:subject/>
  <dc:creator>Owner</dc:creator>
  <cp:keywords/>
  <dc:description/>
  <cp:lastModifiedBy>user</cp:lastModifiedBy>
  <cp:revision>2</cp:revision>
  <cp:lastPrinted>2015-07-03T03:22:00Z</cp:lastPrinted>
  <dcterms:created xsi:type="dcterms:W3CDTF">2015-07-03T22:37:00Z</dcterms:created>
  <dcterms:modified xsi:type="dcterms:W3CDTF">2015-07-03T22:37:00Z</dcterms:modified>
</cp:coreProperties>
</file>