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9" w:rsidRPr="007836A5" w:rsidRDefault="00E364B9" w:rsidP="007836A5">
      <w:pPr>
        <w:wordWrap w:val="0"/>
        <w:snapToGrid w:val="0"/>
        <w:spacing w:line="397" w:lineRule="exact"/>
        <w:rPr>
          <w:spacing w:val="5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481.1pt;width:468.7pt;height:293.75pt;z-index:251657728" o:allowincell="f" filled="f" fillcolor="black" strokeweight=".5pt">
            <v:path arrowok="t"/>
            <v:textbox style="mso-next-textbox:#_x0000_s1026" inset="0,0,0,0">
              <w:txbxContent>
                <w:p w:rsidR="00E364B9" w:rsidRDefault="00E364B9">
                  <w:pPr>
                    <w:wordWrap w:val="0"/>
                    <w:snapToGrid w:val="0"/>
                    <w:spacing w:line="149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528" w:lineRule="exact"/>
                  </w:pPr>
                  <w:r>
                    <w:rPr>
                      <w:spacing w:val="2"/>
                    </w:rPr>
                    <w:t xml:space="preserve">                          </w:t>
                  </w: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408" w:lineRule="exact"/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408" w:lineRule="exact"/>
                  </w:pPr>
                  <w:r>
                    <w:rPr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金　８，０００</w:t>
                  </w:r>
                  <w:r>
                    <w:rPr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 w:rsidP="00840940">
                  <w:pPr>
                    <w:wordWrap w:val="0"/>
                    <w:snapToGrid w:val="0"/>
                    <w:spacing w:line="298" w:lineRule="exact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　　　但し、</w:t>
                  </w:r>
                  <w:r w:rsidRPr="0081116E">
                    <w:rPr>
                      <w:rFonts w:hint="eastAsia"/>
                      <w:sz w:val="24"/>
                      <w:szCs w:val="24"/>
                    </w:rPr>
                    <w:t>さがねんりんピック２０１５「ソフトボール大会」</w:t>
                  </w:r>
                </w:p>
                <w:p w:rsidR="00E364B9" w:rsidRPr="00C122D8" w:rsidRDefault="00E364B9" w:rsidP="008344D7">
                  <w:pPr>
                    <w:wordWrap w:val="0"/>
                    <w:snapToGrid w:val="0"/>
                    <w:spacing w:line="298" w:lineRule="exact"/>
                    <w:ind w:firstLineChars="900" w:firstLine="2232"/>
                    <w:rPr>
                      <w:sz w:val="24"/>
                      <w:szCs w:val="24"/>
                    </w:rPr>
                  </w:pPr>
                  <w:r w:rsidRPr="0081116E">
                    <w:rPr>
                      <w:rFonts w:hint="eastAsia"/>
                      <w:sz w:val="24"/>
                      <w:szCs w:val="24"/>
                    </w:rPr>
                    <w:t>参加料として</w:t>
                  </w:r>
                </w:p>
                <w:p w:rsidR="00E364B9" w:rsidRPr="00C122D8" w:rsidRDefault="00E364B9" w:rsidP="00C122D8">
                  <w:pPr>
                    <w:wordWrap w:val="0"/>
                    <w:snapToGrid w:val="0"/>
                    <w:spacing w:line="298" w:lineRule="exact"/>
                    <w:ind w:firstLineChars="1400" w:firstLine="3192"/>
                    <w:rPr>
                      <w:sz w:val="22"/>
                      <w:szCs w:val="22"/>
                    </w:rPr>
                  </w:pPr>
                  <w:r w:rsidRPr="00C122D8">
                    <w:rPr>
                      <w:rFonts w:hint="eastAsia"/>
                      <w:sz w:val="22"/>
                      <w:szCs w:val="22"/>
                    </w:rPr>
                    <w:t>平成２７年　９月２５日</w:t>
                  </w:r>
                </w:p>
                <w:p w:rsidR="00E364B9" w:rsidRDefault="00E364B9">
                  <w:pPr>
                    <w:wordWrap w:val="0"/>
                    <w:snapToGrid w:val="0"/>
                    <w:spacing w:line="265" w:lineRule="exact"/>
                    <w:ind w:firstLineChars="2400" w:firstLine="5232"/>
                  </w:pPr>
                </w:p>
                <w:p w:rsidR="00E364B9" w:rsidRPr="00C122D8" w:rsidRDefault="00E364B9" w:rsidP="00C122D8">
                  <w:pPr>
                    <w:wordWrap w:val="0"/>
                    <w:snapToGrid w:val="0"/>
                    <w:spacing w:line="265" w:lineRule="exact"/>
                    <w:ind w:firstLineChars="1800" w:firstLine="446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C122D8">
                    <w:rPr>
                      <w:rFonts w:hint="eastAsia"/>
                      <w:sz w:val="24"/>
                      <w:szCs w:val="24"/>
                    </w:rPr>
                    <w:t>一社）</w:t>
                  </w:r>
                  <w:r>
                    <w:rPr>
                      <w:rFonts w:hint="eastAsia"/>
                      <w:sz w:val="24"/>
                      <w:szCs w:val="24"/>
                    </w:rPr>
                    <w:t>佐賀県ソフトボール連盟</w:t>
                  </w:r>
                </w:p>
                <w:p w:rsidR="00E364B9" w:rsidRDefault="00E364B9" w:rsidP="00C122D8">
                  <w:pPr>
                    <w:wordWrap w:val="0"/>
                    <w:snapToGrid w:val="0"/>
                    <w:spacing w:line="265" w:lineRule="exact"/>
                    <w:ind w:firstLineChars="2200" w:firstLine="4796"/>
                  </w:pPr>
                </w:p>
                <w:p w:rsidR="00E364B9" w:rsidRPr="00C122D8" w:rsidRDefault="00E364B9" w:rsidP="00C122D8">
                  <w:pPr>
                    <w:snapToGri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会　長　　</w:t>
                  </w:r>
                  <w:r w:rsidRPr="00C122D8">
                    <w:rPr>
                      <w:rFonts w:hint="eastAsia"/>
                      <w:spacing w:val="50"/>
                      <w:sz w:val="24"/>
                      <w:szCs w:val="24"/>
                      <w:fitText w:val="1920" w:id="941386496"/>
                    </w:rPr>
                    <w:t>田</w:t>
                  </w:r>
                  <w:r w:rsidRPr="00C122D8">
                    <w:rPr>
                      <w:spacing w:val="50"/>
                      <w:sz w:val="24"/>
                      <w:szCs w:val="24"/>
                      <w:fitText w:val="1920" w:id="941386496"/>
                    </w:rPr>
                    <w:t xml:space="preserve"> </w:t>
                  </w:r>
                  <w:r w:rsidRPr="00C122D8">
                    <w:rPr>
                      <w:rFonts w:hint="eastAsia"/>
                      <w:spacing w:val="50"/>
                      <w:sz w:val="24"/>
                      <w:szCs w:val="24"/>
                      <w:fitText w:val="1920" w:id="941386496"/>
                    </w:rPr>
                    <w:t>代</w:t>
                  </w:r>
                  <w:r w:rsidRPr="00C122D8">
                    <w:rPr>
                      <w:spacing w:val="50"/>
                      <w:sz w:val="24"/>
                      <w:szCs w:val="24"/>
                      <w:fitText w:val="1920" w:id="941386496"/>
                    </w:rPr>
                    <w:t xml:space="preserve"> </w:t>
                  </w:r>
                  <w:r w:rsidRPr="00C122D8">
                    <w:rPr>
                      <w:rFonts w:hint="eastAsia"/>
                      <w:spacing w:val="50"/>
                      <w:sz w:val="24"/>
                      <w:szCs w:val="24"/>
                      <w:fitText w:val="1920" w:id="941386496"/>
                    </w:rPr>
                    <w:t>道</w:t>
                  </w:r>
                  <w:r w:rsidRPr="00C122D8">
                    <w:rPr>
                      <w:spacing w:val="50"/>
                      <w:sz w:val="24"/>
                      <w:szCs w:val="24"/>
                      <w:fitText w:val="1920" w:id="941386496"/>
                    </w:rPr>
                    <w:t xml:space="preserve"> </w:t>
                  </w:r>
                  <w:r w:rsidRPr="00C122D8">
                    <w:rPr>
                      <w:rFonts w:hint="eastAsia"/>
                      <w:spacing w:val="0"/>
                      <w:sz w:val="24"/>
                      <w:szCs w:val="24"/>
                      <w:fitText w:val="1920" w:id="941386496"/>
                    </w:rPr>
                    <w:t>明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C122D8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  <w:p w:rsidR="00E364B9" w:rsidRPr="002470E9" w:rsidRDefault="00E364B9">
                  <w:pPr>
                    <w:wordWrap w:val="0"/>
                    <w:snapToGrid w:val="0"/>
                    <w:spacing w:line="133" w:lineRule="exact"/>
                    <w:rPr>
                      <w:sz w:val="24"/>
                      <w:szCs w:val="24"/>
                    </w:rPr>
                  </w:pPr>
                </w:p>
                <w:p w:rsidR="00E364B9" w:rsidRDefault="00E364B9">
                  <w:pPr>
                    <w:wordWrap w:val="0"/>
                    <w:snapToGrid w:val="0"/>
                    <w:spacing w:line="240" w:lineRule="atLeast"/>
                  </w:pPr>
                </w:p>
                <w:p w:rsidR="00E364B9" w:rsidRDefault="00E364B9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85pt;margin-top:428.35pt;width:482.85pt;height:0;z-index:251658752" o:connectortype="straight">
            <v:stroke dashstyle="1 1"/>
            <v:textbox inset="5.85pt,.7pt,5.85pt,.7pt"/>
          </v:shape>
        </w:pict>
      </w:r>
      <w:r>
        <w:rPr>
          <w:noProof/>
        </w:rPr>
        <w:pict>
          <v:shape id="_x0000_s1028" type="#_x0000_t202" style="position:absolute;left:0;text-align:left;margin-left:2.85pt;margin-top:28.6pt;width:474.15pt;height:365.35pt;z-index:251656704" o:allowincell="f" filled="f" fillcolor="black" strokeweight=".5pt">
            <v:path arrowok="t"/>
            <v:textbox style="mso-next-textbox:#_x0000_s1028" inset="0,0,0,0">
              <w:txbxContent>
                <w:p w:rsidR="00E364B9" w:rsidRDefault="00E364B9">
                  <w:pPr>
                    <w:wordWrap w:val="0"/>
                    <w:snapToGrid w:val="0"/>
                    <w:spacing w:line="427" w:lineRule="exact"/>
                  </w:pPr>
                </w:p>
                <w:p w:rsidR="00E364B9" w:rsidRPr="0081116E" w:rsidRDefault="00E364B9">
                  <w:pPr>
                    <w:wordWrap w:val="0"/>
                    <w:snapToGrid w:val="0"/>
                    <w:spacing w:line="427" w:lineRule="exact"/>
                    <w:rPr>
                      <w:sz w:val="32"/>
                      <w:szCs w:val="32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  <w:spacing w:val="2"/>
                    </w:rPr>
                    <w:t xml:space="preserve">　　</w:t>
                  </w:r>
                  <w: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さがねんりんピック２０１５「ソフトボール大会」</w:t>
                  </w:r>
                </w:p>
                <w:p w:rsidR="00E364B9" w:rsidRPr="0081116E" w:rsidRDefault="00E364B9" w:rsidP="0081116E">
                  <w:pPr>
                    <w:snapToGrid w:val="0"/>
                    <w:spacing w:line="397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81116E">
                    <w:rPr>
                      <w:rFonts w:hint="eastAsia"/>
                      <w:spacing w:val="105"/>
                      <w:sz w:val="28"/>
                      <w:szCs w:val="28"/>
                      <w:fitText w:val="2240" w:id="941386497"/>
                    </w:rPr>
                    <w:t>参加申込</w:t>
                  </w:r>
                  <w:r w:rsidRPr="0081116E">
                    <w:rPr>
                      <w:rFonts w:hint="eastAsia"/>
                      <w:spacing w:val="0"/>
                      <w:sz w:val="28"/>
                      <w:szCs w:val="28"/>
                      <w:fitText w:val="2240" w:id="941386497"/>
                    </w:rPr>
                    <w:t>書</w:t>
                  </w:r>
                </w:p>
                <w:p w:rsidR="00E364B9" w:rsidRDefault="00E364B9">
                  <w:pPr>
                    <w:wordWrap w:val="0"/>
                    <w:snapToGrid w:val="0"/>
                    <w:spacing w:line="133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5"/>
                    <w:gridCol w:w="1526"/>
                    <w:gridCol w:w="1308"/>
                    <w:gridCol w:w="327"/>
                    <w:gridCol w:w="5232"/>
                    <w:gridCol w:w="545"/>
                  </w:tblGrid>
                  <w:tr w:rsidR="00E364B9" w:rsidTr="008111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97"/>
                    </w:trPr>
                    <w:tc>
                      <w:tcPr>
                        <w:tcW w:w="545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種　　　別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Pr="0081116E" w:rsidRDefault="00E364B9" w:rsidP="0081116E">
                        <w:pPr>
                          <w:wordWrap w:val="0"/>
                          <w:snapToGrid w:val="0"/>
                          <w:spacing w:line="342" w:lineRule="exact"/>
                          <w:rPr>
                            <w:spacing w:val="3"/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</w:rPr>
                          <w:t xml:space="preserve">  </w:t>
                        </w:r>
                        <w:r w:rsidRPr="0081116E">
                          <w:rPr>
                            <w:rFonts w:hint="eastAsia"/>
                            <w:spacing w:val="1"/>
                            <w:sz w:val="28"/>
                            <w:szCs w:val="28"/>
                          </w:rPr>
                          <w:t>シニア</w:t>
                        </w:r>
                      </w:p>
                    </w:tc>
                    <w:tc>
                      <w:tcPr>
                        <w:tcW w:w="577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32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63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232" w:type="dxa"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 w:rsidTr="008111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</w:instrText>
                        </w:r>
                        <w:r>
                          <w:rPr>
                            <w:spacing w:val="-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 w:rsidP="0081116E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 w:rsidTr="008111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 w:rsidP="0081116E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 w:rsidTr="0081116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 w:rsidP="0081116E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携帯：　　　　　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監　督　名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E364B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497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携帯：　　　　　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E364B9" w:rsidRDefault="00E364B9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E364B9" w:rsidRDefault="00E364B9">
                  <w:pPr>
                    <w:wordWrap w:val="0"/>
                    <w:snapToGrid w:val="0"/>
                    <w:spacing w:line="199" w:lineRule="exact"/>
                  </w:pPr>
                </w:p>
                <w:p w:rsidR="00E364B9" w:rsidRPr="0081116E" w:rsidRDefault="00E364B9" w:rsidP="0081116E">
                  <w:pPr>
                    <w:wordWrap w:val="0"/>
                    <w:snapToGrid w:val="0"/>
                    <w:spacing w:line="276" w:lineRule="auto"/>
                    <w:ind w:firstLineChars="500" w:firstLine="10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Pr="0081116E">
                    <w:rPr>
                      <w:rFonts w:hint="eastAsia"/>
                      <w:sz w:val="22"/>
                      <w:szCs w:val="22"/>
                    </w:rPr>
                    <w:t>一社）佐賀県ソフトボール連盟会長様</w:t>
                  </w:r>
                </w:p>
                <w:p w:rsidR="00E364B9" w:rsidRPr="0081116E" w:rsidRDefault="00E364B9" w:rsidP="0081116E">
                  <w:pPr>
                    <w:wordWrap w:val="0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pacing w:val="2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　　　　　　　　　　　　　　　　　　　　　</w:t>
                  </w:r>
                  <w:r w:rsidRPr="0081116E">
                    <w:rPr>
                      <w:rFonts w:hint="eastAsia"/>
                      <w:sz w:val="22"/>
                      <w:szCs w:val="22"/>
                    </w:rPr>
                    <w:t>平成２７年　　月　　日</w:t>
                  </w: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  <w:r>
                    <w:rPr>
                      <w:spacing w:val="2"/>
                    </w:rPr>
                    <w:t xml:space="preserve">                                            </w:t>
                  </w:r>
                  <w:r>
                    <w:rPr>
                      <w:rFonts w:hint="eastAsia"/>
                    </w:rPr>
                    <w:t>代表者名　　　　　　　　　　　　　印</w:t>
                  </w:r>
                </w:p>
                <w:p w:rsidR="00E364B9" w:rsidRDefault="00E364B9">
                  <w:pPr>
                    <w:wordWrap w:val="0"/>
                    <w:snapToGrid w:val="0"/>
                    <w:spacing w:line="298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149" w:lineRule="exact"/>
                  </w:pPr>
                </w:p>
                <w:p w:rsidR="00E364B9" w:rsidRDefault="00E364B9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  <w:r>
        <w:rPr>
          <w:rFonts w:hint="eastAsia"/>
        </w:rPr>
        <w:t xml:space="preserve">　　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364B9" w:rsidRPr="007836A5" w:rsidSect="008B05D5">
      <w:footerReference w:type="first" r:id="rId6"/>
      <w:type w:val="nextColumn"/>
      <w:pgSz w:w="11905" w:h="16837" w:code="9"/>
      <w:pgMar w:top="238" w:right="1066" w:bottom="340" w:left="1134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B9" w:rsidRDefault="00E364B9">
      <w:pPr>
        <w:spacing w:line="240" w:lineRule="auto"/>
      </w:pPr>
      <w:r>
        <w:separator/>
      </w:r>
    </w:p>
  </w:endnote>
  <w:endnote w:type="continuationSeparator" w:id="0">
    <w:p w:rsidR="00E364B9" w:rsidRDefault="00E36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B9" w:rsidRDefault="00E364B9">
    <w:pPr>
      <w:wordWrap w:val="0"/>
      <w:snapToGrid w:val="0"/>
      <w:spacing w:line="397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B9" w:rsidRDefault="00E364B9">
      <w:pPr>
        <w:spacing w:line="240" w:lineRule="auto"/>
      </w:pPr>
      <w:r>
        <w:separator/>
      </w:r>
    </w:p>
  </w:footnote>
  <w:footnote w:type="continuationSeparator" w:id="0">
    <w:p w:rsidR="00E364B9" w:rsidRDefault="00E36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EA"/>
    <w:rsid w:val="000778D1"/>
    <w:rsid w:val="000A24B1"/>
    <w:rsid w:val="00113BD1"/>
    <w:rsid w:val="001F69C2"/>
    <w:rsid w:val="00241DDE"/>
    <w:rsid w:val="002470E9"/>
    <w:rsid w:val="00281944"/>
    <w:rsid w:val="003E746B"/>
    <w:rsid w:val="004C1407"/>
    <w:rsid w:val="00560679"/>
    <w:rsid w:val="005742A6"/>
    <w:rsid w:val="005C5745"/>
    <w:rsid w:val="005F68F2"/>
    <w:rsid w:val="0060099A"/>
    <w:rsid w:val="006205EA"/>
    <w:rsid w:val="006562B0"/>
    <w:rsid w:val="00703880"/>
    <w:rsid w:val="00730F49"/>
    <w:rsid w:val="00734042"/>
    <w:rsid w:val="00744EF7"/>
    <w:rsid w:val="007701E3"/>
    <w:rsid w:val="007836A5"/>
    <w:rsid w:val="007973A5"/>
    <w:rsid w:val="007E55C3"/>
    <w:rsid w:val="00807DC4"/>
    <w:rsid w:val="0081116E"/>
    <w:rsid w:val="008344D7"/>
    <w:rsid w:val="00840940"/>
    <w:rsid w:val="008B05D5"/>
    <w:rsid w:val="00956CB9"/>
    <w:rsid w:val="00995F29"/>
    <w:rsid w:val="009D32E5"/>
    <w:rsid w:val="00A35204"/>
    <w:rsid w:val="00A61E54"/>
    <w:rsid w:val="00AA733C"/>
    <w:rsid w:val="00AB0EB9"/>
    <w:rsid w:val="00AE77D8"/>
    <w:rsid w:val="00B57F93"/>
    <w:rsid w:val="00C05BE6"/>
    <w:rsid w:val="00C122D8"/>
    <w:rsid w:val="00CC0E17"/>
    <w:rsid w:val="00D05763"/>
    <w:rsid w:val="00D23035"/>
    <w:rsid w:val="00D37EE7"/>
    <w:rsid w:val="00E26B39"/>
    <w:rsid w:val="00E364B9"/>
    <w:rsid w:val="00E43246"/>
    <w:rsid w:val="00E609E2"/>
    <w:rsid w:val="00E634E5"/>
    <w:rsid w:val="00F67FA2"/>
    <w:rsid w:val="00FE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/>
      <w:spacing w:val="-2"/>
      <w:kern w:val="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5745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24"/>
    <w:rPr>
      <w:rFonts w:asciiTheme="majorHAnsi" w:eastAsiaTheme="majorEastAsia" w:hAnsiTheme="majorHAnsi" w:cstheme="majorBidi"/>
      <w:spacing w:val="4"/>
      <w:kern w:val="0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5745"/>
    <w:rPr>
      <w:rFonts w:ascii="Arial" w:eastAsia="ＭＳ ゴシック" w:hAnsi="Arial"/>
      <w:spacing w:val="4"/>
      <w:sz w:val="18"/>
    </w:rPr>
  </w:style>
  <w:style w:type="paragraph" w:styleId="Header">
    <w:name w:val="header"/>
    <w:basedOn w:val="Normal"/>
    <w:link w:val="HeaderChar1"/>
    <w:uiPriority w:val="99"/>
    <w:semiHidden/>
    <w:rsid w:val="002819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  <w:rPr>
      <w:spacing w:val="4"/>
      <w:kern w:val="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1944"/>
    <w:rPr>
      <w:rFonts w:cs="Times New Roman"/>
      <w:spacing w:val="4"/>
      <w:sz w:val="21"/>
    </w:rPr>
  </w:style>
  <w:style w:type="paragraph" w:styleId="Footer">
    <w:name w:val="footer"/>
    <w:basedOn w:val="Normal"/>
    <w:link w:val="FooterChar1"/>
    <w:uiPriority w:val="99"/>
    <w:semiHidden/>
    <w:rsid w:val="002819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  <w:rPr>
      <w:spacing w:val="4"/>
      <w:kern w:val="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1944"/>
    <w:rPr>
      <w:rFonts w:cs="Times New Roman"/>
      <w:spacing w:val="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user</cp:lastModifiedBy>
  <cp:revision>2</cp:revision>
  <cp:lastPrinted>2015-07-31T02:39:00Z</cp:lastPrinted>
  <dcterms:created xsi:type="dcterms:W3CDTF">2015-08-03T08:43:00Z</dcterms:created>
  <dcterms:modified xsi:type="dcterms:W3CDTF">2015-08-03T08:43:00Z</dcterms:modified>
</cp:coreProperties>
</file>