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4" w:rsidRPr="00EF0465" w:rsidRDefault="006A3A14" w:rsidP="007A7960">
      <w:pPr>
        <w:jc w:val="center"/>
        <w:rPr>
          <w:rFonts w:ascii="ＭＳ Ｐ明朝" w:eastAsia="ＭＳ Ｐ明朝" w:hAnsi="ＭＳ Ｐ明朝"/>
          <w:sz w:val="24"/>
        </w:rPr>
      </w:pPr>
      <w:r w:rsidRPr="00EF0465">
        <w:rPr>
          <w:rFonts w:ascii="ＭＳ Ｐ明朝" w:eastAsia="ＭＳ Ｐ明朝" w:hAnsi="ＭＳ Ｐ明朝" w:hint="eastAsia"/>
          <w:sz w:val="24"/>
        </w:rPr>
        <w:t>第</w:t>
      </w:r>
      <w:r>
        <w:rPr>
          <w:rFonts w:ascii="ＭＳ Ｐ明朝" w:eastAsia="ＭＳ Ｐ明朝" w:hAnsi="ＭＳ Ｐ明朝" w:hint="eastAsia"/>
          <w:sz w:val="24"/>
        </w:rPr>
        <w:t>１３</w:t>
      </w:r>
      <w:r w:rsidRPr="00EF0465">
        <w:rPr>
          <w:rFonts w:ascii="ＭＳ Ｐ明朝" w:eastAsia="ＭＳ Ｐ明朝" w:hAnsi="ＭＳ Ｐ明朝" w:hint="eastAsia"/>
          <w:sz w:val="24"/>
        </w:rPr>
        <w:t>回全九州高等学校男女ソフトボール秋季大会開催要項</w:t>
      </w:r>
    </w:p>
    <w:p w:rsidR="006A3A14" w:rsidRDefault="006A3A14">
      <w:pPr>
        <w:rPr>
          <w:rFonts w:ascii="ＭＳ Ｐ明朝" w:eastAsia="ＭＳ Ｐ明朝" w:hAnsi="ＭＳ Ｐ明朝"/>
        </w:rPr>
      </w:pPr>
    </w:p>
    <w:p w:rsidR="006A3A14" w:rsidRPr="00EF0465" w:rsidRDefault="006A3A14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１．</w:t>
      </w:r>
      <w:r w:rsidRPr="00DE1C9B">
        <w:rPr>
          <w:rFonts w:ascii="ＭＳ Ｐ明朝" w:eastAsia="ＭＳ Ｐ明朝" w:hAnsi="ＭＳ Ｐ明朝" w:hint="eastAsia"/>
          <w:spacing w:val="420"/>
          <w:kern w:val="0"/>
          <w:fitText w:val="1260" w:id="1777447168"/>
        </w:rPr>
        <w:t>主</w:t>
      </w:r>
      <w:r w:rsidRPr="00DE1C9B">
        <w:rPr>
          <w:rFonts w:ascii="ＭＳ Ｐ明朝" w:eastAsia="ＭＳ Ｐ明朝" w:hAnsi="ＭＳ Ｐ明朝" w:hint="eastAsia"/>
          <w:kern w:val="0"/>
          <w:fitText w:val="1260" w:id="1777447168"/>
        </w:rPr>
        <w:t>催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　九州ソフトボール協会</w:t>
      </w:r>
    </w:p>
    <w:p w:rsidR="006A3A14" w:rsidRPr="00EF0465" w:rsidRDefault="006A3A14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２．</w:t>
      </w:r>
      <w:r w:rsidRPr="00EF0465">
        <w:rPr>
          <w:rFonts w:ascii="ＭＳ Ｐ明朝" w:eastAsia="ＭＳ Ｐ明朝" w:hAnsi="ＭＳ Ｐ明朝" w:hint="eastAsia"/>
          <w:spacing w:val="84"/>
          <w:kern w:val="0"/>
          <w:fitText w:val="1260" w:id="1777447169"/>
        </w:rPr>
        <w:t xml:space="preserve">共　　　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69"/>
        </w:rPr>
        <w:t>催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九州高等学校体育連盟</w:t>
      </w:r>
    </w:p>
    <w:p w:rsidR="006A3A14" w:rsidRDefault="006A3A14" w:rsidP="002950F1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３．</w:t>
      </w:r>
      <w:r w:rsidRPr="00DE1C9B">
        <w:rPr>
          <w:rFonts w:ascii="ＭＳ Ｐ明朝" w:eastAsia="ＭＳ Ｐ明朝" w:hAnsi="ＭＳ Ｐ明朝" w:hint="eastAsia"/>
          <w:spacing w:val="420"/>
          <w:kern w:val="0"/>
          <w:fitText w:val="1260" w:id="1777447170"/>
        </w:rPr>
        <w:t>主</w:t>
      </w:r>
      <w:r w:rsidRPr="00DE1C9B">
        <w:rPr>
          <w:rFonts w:ascii="ＭＳ Ｐ明朝" w:eastAsia="ＭＳ Ｐ明朝" w:hAnsi="ＭＳ Ｐ明朝" w:hint="eastAsia"/>
          <w:kern w:val="0"/>
          <w:fitText w:val="1260" w:id="1777447170"/>
        </w:rPr>
        <w:t>管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一社</w:t>
      </w:r>
      <w:r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>佐賀県ソフトボール連盟、佐賀県</w:t>
      </w:r>
      <w:r w:rsidRPr="00EF0465">
        <w:rPr>
          <w:rFonts w:ascii="ＭＳ Ｐ明朝" w:eastAsia="ＭＳ Ｐ明朝" w:hAnsi="ＭＳ Ｐ明朝" w:hint="eastAsia"/>
        </w:rPr>
        <w:t>高等学校体育連盟</w:t>
      </w:r>
    </w:p>
    <w:p w:rsidR="006A3A14" w:rsidRPr="00EF0465" w:rsidRDefault="006A3A14" w:rsidP="002950F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伊万里ソフトボール協会、武雄市ソフトボール協会</w:t>
      </w:r>
    </w:p>
    <w:p w:rsidR="006A3A14" w:rsidRDefault="006A3A14" w:rsidP="009F298E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４．</w:t>
      </w:r>
      <w:r w:rsidRPr="00DE1C9B">
        <w:rPr>
          <w:rFonts w:ascii="ＭＳ Ｐ明朝" w:eastAsia="ＭＳ Ｐ明朝" w:hAnsi="ＭＳ Ｐ明朝" w:hint="eastAsia"/>
          <w:spacing w:val="420"/>
          <w:kern w:val="0"/>
          <w:fitText w:val="1260" w:id="1777447171"/>
        </w:rPr>
        <w:t>後</w:t>
      </w:r>
      <w:r w:rsidRPr="00DE1C9B">
        <w:rPr>
          <w:rFonts w:ascii="ＭＳ Ｐ明朝" w:eastAsia="ＭＳ Ｐ明朝" w:hAnsi="ＭＳ Ｐ明朝" w:hint="eastAsia"/>
          <w:kern w:val="0"/>
          <w:fitText w:val="1260" w:id="1777447171"/>
        </w:rPr>
        <w:t>援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佐賀県</w:t>
      </w:r>
      <w:r w:rsidRPr="00EF0465">
        <w:rPr>
          <w:rFonts w:ascii="ＭＳ Ｐ明朝" w:eastAsia="ＭＳ Ｐ明朝" w:hAnsi="ＭＳ Ｐ明朝" w:hint="eastAsia"/>
        </w:rPr>
        <w:t>、（公財）</w:t>
      </w:r>
      <w:r>
        <w:rPr>
          <w:rFonts w:ascii="ＭＳ Ｐ明朝" w:eastAsia="ＭＳ Ｐ明朝" w:hAnsi="ＭＳ Ｐ明朝" w:hint="eastAsia"/>
        </w:rPr>
        <w:t>佐賀県体育協会、武雄市</w:t>
      </w:r>
      <w:r w:rsidRPr="00EF0465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（一財）武雄市体育協会</w:t>
      </w:r>
      <w:r w:rsidRPr="00EF0465">
        <w:rPr>
          <w:rFonts w:ascii="ＭＳ Ｐ明朝" w:eastAsia="ＭＳ Ｐ明朝" w:hAnsi="ＭＳ Ｐ明朝" w:hint="eastAsia"/>
        </w:rPr>
        <w:t>、</w:t>
      </w:r>
    </w:p>
    <w:p w:rsidR="006A3A14" w:rsidRPr="00EF0465" w:rsidRDefault="006A3A14" w:rsidP="00841FB3">
      <w:pPr>
        <w:ind w:firstLineChars="900" w:firstLine="3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伊万里市、伊万里市体育協会、佐賀</w:t>
      </w:r>
      <w:r w:rsidRPr="00EF0465">
        <w:rPr>
          <w:rFonts w:ascii="ＭＳ Ｐ明朝" w:eastAsia="ＭＳ Ｐ明朝" w:hAnsi="ＭＳ Ｐ明朝" w:hint="eastAsia"/>
        </w:rPr>
        <w:t>新聞社</w:t>
      </w:r>
    </w:p>
    <w:p w:rsidR="006A3A14" w:rsidRPr="00A243CA" w:rsidRDefault="006A3A14">
      <w:pPr>
        <w:rPr>
          <w:rFonts w:ascii="ＭＳ Ｐ明朝" w:eastAsia="ＭＳ Ｐ明朝" w:hAnsi="ＭＳ Ｐ明朝"/>
          <w:lang w:eastAsia="zh-TW"/>
        </w:rPr>
      </w:pPr>
      <w:r w:rsidRPr="00EF0465">
        <w:rPr>
          <w:rFonts w:ascii="ＭＳ Ｐ明朝" w:eastAsia="ＭＳ Ｐ明朝" w:hAnsi="ＭＳ Ｐ明朝" w:hint="eastAsia"/>
        </w:rPr>
        <w:t>５．</w:t>
      </w:r>
      <w:r w:rsidRPr="006977E2">
        <w:rPr>
          <w:rFonts w:ascii="ＭＳ Ｐ明朝" w:eastAsia="ＭＳ Ｐ明朝" w:hAnsi="ＭＳ Ｐ明朝" w:hint="eastAsia"/>
          <w:spacing w:val="420"/>
          <w:kern w:val="0"/>
          <w:fitText w:val="1260" w:id="1777447172"/>
          <w:lang w:eastAsia="zh-TW"/>
        </w:rPr>
        <w:t>期</w:t>
      </w:r>
      <w:r w:rsidRPr="006977E2">
        <w:rPr>
          <w:rFonts w:ascii="ＭＳ Ｐ明朝" w:eastAsia="ＭＳ Ｐ明朝" w:hAnsi="ＭＳ Ｐ明朝" w:hint="eastAsia"/>
          <w:kern w:val="0"/>
          <w:fitText w:val="1260" w:id="1777447172"/>
          <w:lang w:eastAsia="zh-TW"/>
        </w:rPr>
        <w:t>日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  <w:lang w:eastAsia="zh-TW"/>
        </w:rPr>
        <w:t>平成</w:t>
      </w:r>
      <w:r>
        <w:rPr>
          <w:rFonts w:ascii="ＭＳ Ｐ明朝" w:eastAsia="ＭＳ Ｐ明朝" w:hAnsi="ＭＳ Ｐ明朝" w:hint="eastAsia"/>
        </w:rPr>
        <w:t>３０</w:t>
      </w:r>
      <w:r w:rsidRPr="00EF0465">
        <w:rPr>
          <w:rFonts w:ascii="ＭＳ Ｐ明朝" w:eastAsia="ＭＳ Ｐ明朝" w:hAnsi="ＭＳ Ｐ明朝" w:hint="eastAsia"/>
          <w:lang w:eastAsia="zh-TW"/>
        </w:rPr>
        <w:t>年</w:t>
      </w:r>
      <w:r w:rsidRPr="00EF0465">
        <w:rPr>
          <w:rFonts w:ascii="ＭＳ Ｐ明朝" w:eastAsia="ＭＳ Ｐ明朝" w:hAnsi="ＭＳ Ｐ明朝" w:hint="eastAsia"/>
        </w:rPr>
        <w:t>１１</w:t>
      </w:r>
      <w:r w:rsidRPr="00EF0465">
        <w:rPr>
          <w:rFonts w:ascii="ＭＳ Ｐ明朝" w:eastAsia="ＭＳ Ｐ明朝" w:hAnsi="ＭＳ Ｐ明朝" w:hint="eastAsia"/>
          <w:lang w:eastAsia="zh-TW"/>
        </w:rPr>
        <w:t>月</w:t>
      </w:r>
      <w:r>
        <w:rPr>
          <w:rFonts w:ascii="ＭＳ Ｐ明朝" w:eastAsia="ＭＳ Ｐ明朝" w:hAnsi="ＭＳ Ｐ明朝" w:hint="eastAsia"/>
        </w:rPr>
        <w:t>１７</w:t>
      </w:r>
      <w:r w:rsidRPr="00EF0465">
        <w:rPr>
          <w:rFonts w:ascii="ＭＳ Ｐ明朝" w:eastAsia="ＭＳ Ｐ明朝" w:hAnsi="ＭＳ Ｐ明朝" w:hint="eastAsia"/>
          <w:lang w:eastAsia="zh-TW"/>
        </w:rPr>
        <w:t>日（土）・</w:t>
      </w:r>
      <w:r>
        <w:rPr>
          <w:rFonts w:ascii="ＭＳ Ｐ明朝" w:eastAsia="ＭＳ Ｐ明朝" w:hAnsi="ＭＳ Ｐ明朝" w:hint="eastAsia"/>
        </w:rPr>
        <w:t>１８</w:t>
      </w:r>
      <w:r w:rsidRPr="00EF0465">
        <w:rPr>
          <w:rFonts w:ascii="ＭＳ Ｐ明朝" w:eastAsia="ＭＳ Ｐ明朝" w:hAnsi="ＭＳ Ｐ明朝" w:hint="eastAsia"/>
          <w:lang w:eastAsia="zh-TW"/>
        </w:rPr>
        <w:t>日（</w:t>
      </w:r>
      <w:r w:rsidRPr="00EF0465">
        <w:rPr>
          <w:rFonts w:ascii="ＭＳ Ｐ明朝" w:eastAsia="ＭＳ Ｐ明朝" w:hAnsi="ＭＳ Ｐ明朝" w:hint="eastAsia"/>
        </w:rPr>
        <w:t>日</w:t>
      </w:r>
      <w:r w:rsidRPr="00EF0465">
        <w:rPr>
          <w:rFonts w:ascii="ＭＳ Ｐ明朝" w:eastAsia="ＭＳ Ｐ明朝" w:hAnsi="ＭＳ Ｐ明朝" w:hint="eastAsia"/>
          <w:lang w:eastAsia="zh-TW"/>
        </w:rPr>
        <w:t>）</w:t>
      </w:r>
    </w:p>
    <w:p w:rsidR="006A3A14" w:rsidRPr="00EF0465" w:rsidRDefault="006A3A14" w:rsidP="002950F1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６．</w:t>
      </w:r>
      <w:r w:rsidRPr="00EF0465">
        <w:rPr>
          <w:rFonts w:ascii="ＭＳ Ｐ明朝" w:eastAsia="ＭＳ Ｐ明朝" w:hAnsi="ＭＳ Ｐ明朝" w:hint="eastAsia"/>
          <w:spacing w:val="420"/>
          <w:kern w:val="0"/>
          <w:fitText w:val="1260" w:id="1777447173"/>
        </w:rPr>
        <w:t>会</w:t>
      </w:r>
      <w:r w:rsidRPr="00EF0465">
        <w:rPr>
          <w:rFonts w:ascii="ＭＳ Ｐ明朝" w:eastAsia="ＭＳ Ｐ明朝" w:hAnsi="ＭＳ Ｐ明朝" w:hint="eastAsia"/>
          <w:kern w:val="0"/>
          <w:fitText w:val="1260" w:id="1777447173"/>
        </w:rPr>
        <w:t>場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男子</w:t>
      </w:r>
      <w:r>
        <w:rPr>
          <w:rFonts w:ascii="ＭＳ Ｐ明朝" w:eastAsia="ＭＳ Ｐ明朝" w:hAnsi="ＭＳ Ｐ明朝"/>
        </w:rPr>
        <w:t xml:space="preserve"> </w:t>
      </w:r>
      <w:r w:rsidRPr="00EF0465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武雄市白岩</w:t>
      </w:r>
      <w:r w:rsidRPr="003D56D9">
        <w:rPr>
          <w:rFonts w:ascii="ＭＳ Ｐ明朝" w:eastAsia="ＭＳ Ｐ明朝" w:hAnsi="ＭＳ Ｐ明朝" w:hint="eastAsia"/>
        </w:rPr>
        <w:t>球場・</w:t>
      </w:r>
      <w:r>
        <w:rPr>
          <w:rFonts w:ascii="ＭＳ Ｐ明朝" w:eastAsia="ＭＳ Ｐ明朝" w:hAnsi="ＭＳ Ｐ明朝" w:hint="eastAsia"/>
        </w:rPr>
        <w:t>武雄市白岩ソフトボール場・青陵中学校</w:t>
      </w:r>
    </w:p>
    <w:p w:rsidR="006A3A14" w:rsidRPr="003D56D9" w:rsidRDefault="006A3A14" w:rsidP="0046170C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 xml:space="preserve">　　　　　　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Pr="00620C45">
        <w:rPr>
          <w:rFonts w:ascii="ＭＳ Ｐ明朝" w:eastAsia="ＭＳ Ｐ明朝" w:hAnsi="ＭＳ Ｐ明朝" w:hint="eastAsia"/>
        </w:rPr>
        <w:t>女子</w:t>
      </w:r>
      <w:r>
        <w:rPr>
          <w:rFonts w:ascii="ＭＳ Ｐ明朝" w:eastAsia="ＭＳ Ｐ明朝" w:hAnsi="ＭＳ Ｐ明朝"/>
        </w:rPr>
        <w:t xml:space="preserve"> </w:t>
      </w:r>
      <w:r w:rsidRPr="00ED6A1C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伊万里湾大橋球技場・国見台球技場</w:t>
      </w:r>
    </w:p>
    <w:p w:rsidR="006A3A14" w:rsidRPr="00EF0465" w:rsidRDefault="006A3A14" w:rsidP="00841FB3">
      <w:pPr>
        <w:ind w:left="31680" w:hanging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７．</w:t>
      </w:r>
      <w:r w:rsidRPr="00EF0465">
        <w:rPr>
          <w:rFonts w:ascii="ＭＳ Ｐ明朝" w:eastAsia="ＭＳ Ｐ明朝" w:hAnsi="ＭＳ Ｐ明朝" w:hint="eastAsia"/>
          <w:spacing w:val="41"/>
          <w:kern w:val="0"/>
          <w:fitText w:val="1260" w:id="1777447174"/>
        </w:rPr>
        <w:t>参加チー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74"/>
        </w:rPr>
        <w:t>ム</w:t>
      </w:r>
      <w:r>
        <w:rPr>
          <w:rFonts w:ascii="ＭＳ Ｐ明朝" w:eastAsia="ＭＳ Ｐ明朝" w:hAnsi="ＭＳ Ｐ明朝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各県男女各２チームとし、所定の予選を経て出場権を獲得したチーム又は所属支部長　　　　　　　　　</w:t>
      </w:r>
      <w:r>
        <w:rPr>
          <w:rFonts w:ascii="ＭＳ Ｐ明朝" w:eastAsia="ＭＳ Ｐ明朝" w:hAnsi="ＭＳ Ｐ明朝" w:hint="eastAsia"/>
        </w:rPr>
        <w:t xml:space="preserve">　　　</w:t>
      </w:r>
      <w:r w:rsidRPr="00EF0465">
        <w:rPr>
          <w:rFonts w:ascii="ＭＳ Ｐ明朝" w:eastAsia="ＭＳ Ｐ明朝" w:hAnsi="ＭＳ Ｐ明朝" w:hint="eastAsia"/>
        </w:rPr>
        <w:t>の推薦を得たチーム。</w:t>
      </w:r>
    </w:p>
    <w:p w:rsidR="006A3A14" w:rsidRPr="00EF0465" w:rsidRDefault="006A3A14" w:rsidP="00841FB3">
      <w:pPr>
        <w:ind w:leftChars="900" w:left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チームの補充については、開催県で出場数を含め最大４チームまでできる。それでも不足するときは、昨年度の登録数に応じ各県に依頼し補充する。</w:t>
      </w:r>
    </w:p>
    <w:p w:rsidR="006A3A14" w:rsidRDefault="006A3A14" w:rsidP="00841FB3">
      <w:pPr>
        <w:ind w:left="31680" w:hangingChars="95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８．</w:t>
      </w:r>
      <w:r w:rsidRPr="00EF0465">
        <w:rPr>
          <w:rFonts w:ascii="ＭＳ Ｐ明朝" w:eastAsia="ＭＳ Ｐ明朝" w:hAnsi="ＭＳ Ｐ明朝" w:hint="eastAsia"/>
          <w:spacing w:val="70"/>
          <w:kern w:val="0"/>
          <w:fitText w:val="1260" w:id="1777447175"/>
        </w:rPr>
        <w:t>参加資</w:t>
      </w:r>
      <w:r w:rsidRPr="00EF0465">
        <w:rPr>
          <w:rFonts w:ascii="ＭＳ Ｐ明朝" w:eastAsia="ＭＳ Ｐ明朝" w:hAnsi="ＭＳ Ｐ明朝" w:hint="eastAsia"/>
          <w:kern w:val="0"/>
          <w:fitText w:val="1260" w:id="1777447175"/>
        </w:rPr>
        <w:t>格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①平成</w:t>
      </w:r>
      <w:r>
        <w:rPr>
          <w:rFonts w:ascii="ＭＳ Ｐ明朝" w:eastAsia="ＭＳ Ｐ明朝" w:hAnsi="ＭＳ Ｐ明朝" w:hint="eastAsia"/>
        </w:rPr>
        <w:t>３０</w:t>
      </w:r>
      <w:r w:rsidRPr="00EF0465">
        <w:rPr>
          <w:rFonts w:ascii="ＭＳ Ｐ明朝" w:eastAsia="ＭＳ Ｐ明朝" w:hAnsi="ＭＳ Ｐ明朝" w:hint="eastAsia"/>
        </w:rPr>
        <w:t>年度（公財）日本ソフトボール協会に支部協会を通じて加盟登録した</w:t>
      </w:r>
    </w:p>
    <w:p w:rsidR="006A3A14" w:rsidRPr="00EF0465" w:rsidRDefault="006A3A14" w:rsidP="00841FB3">
      <w:pPr>
        <w:ind w:leftChars="900" w:left="31680" w:firstLineChars="1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高校生チームであること。</w:t>
      </w:r>
    </w:p>
    <w:p w:rsidR="006A3A14" w:rsidRPr="00EF0465" w:rsidRDefault="006A3A14" w:rsidP="00841FB3">
      <w:pPr>
        <w:ind w:firstLine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②支部長が身体、人物共に適当と認めた者であること。</w:t>
      </w:r>
    </w:p>
    <w:p w:rsidR="006A3A14" w:rsidRPr="00EF0465" w:rsidRDefault="006A3A14" w:rsidP="00841FB3">
      <w:pPr>
        <w:ind w:firstLine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③監督は次のいずれかの公認指導者の資格を有すること。</w:t>
      </w:r>
    </w:p>
    <w:p w:rsidR="006A3A14" w:rsidRPr="00EF0465" w:rsidRDefault="006A3A14" w:rsidP="00841FB3">
      <w:pPr>
        <w:ind w:leftChars="400" w:left="31680" w:firstLineChars="6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（公財）日本体育協会　コーチ・上級コーチ・指導員・上級指導員</w:t>
      </w:r>
    </w:p>
    <w:p w:rsidR="006A3A14" w:rsidRPr="00EF0465" w:rsidRDefault="006A3A14" w:rsidP="00841FB3">
      <w:pPr>
        <w:ind w:leftChars="400" w:left="31680" w:firstLineChars="6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（公財）日本ソフトボール協会　準指導員、平成</w:t>
      </w:r>
      <w:r>
        <w:rPr>
          <w:rFonts w:ascii="ＭＳ Ｐ明朝" w:eastAsia="ＭＳ Ｐ明朝" w:hAnsi="ＭＳ Ｐ明朝" w:hint="eastAsia"/>
        </w:rPr>
        <w:t>３０</w:t>
      </w:r>
      <w:r w:rsidRPr="00EF0465">
        <w:rPr>
          <w:rFonts w:ascii="ＭＳ Ｐ明朝" w:eastAsia="ＭＳ Ｐ明朝" w:hAnsi="ＭＳ Ｐ明朝" w:hint="eastAsia"/>
        </w:rPr>
        <w:t>年度指導者対象講習会終了者</w:t>
      </w:r>
    </w:p>
    <w:p w:rsidR="006A3A14" w:rsidRPr="00EF0465" w:rsidRDefault="006A3A14" w:rsidP="00613E53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９．</w:t>
      </w:r>
      <w:r w:rsidRPr="00EF0465">
        <w:rPr>
          <w:rFonts w:ascii="ＭＳ Ｐ明朝" w:eastAsia="ＭＳ Ｐ明朝" w:hAnsi="ＭＳ Ｐ明朝" w:hint="eastAsia"/>
          <w:spacing w:val="61"/>
          <w:kern w:val="0"/>
          <w:fitText w:val="1260" w:id="1777447176"/>
        </w:rPr>
        <w:t>チーム編</w:t>
      </w:r>
      <w:r w:rsidRPr="00EF0465">
        <w:rPr>
          <w:rFonts w:ascii="ＭＳ Ｐ明朝" w:eastAsia="ＭＳ Ｐ明朝" w:hAnsi="ＭＳ Ｐ明朝" w:hint="eastAsia"/>
          <w:spacing w:val="-29"/>
          <w:kern w:val="0"/>
          <w:fitText w:val="1260" w:id="1777447176"/>
        </w:rPr>
        <w:t>成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 xml:space="preserve"> </w:t>
      </w:r>
      <w:r w:rsidRPr="00EF0465">
        <w:rPr>
          <w:rFonts w:ascii="ＭＳ Ｐ明朝" w:eastAsia="ＭＳ Ｐ明朝" w:hAnsi="ＭＳ Ｐ明朝" w:hint="eastAsia"/>
        </w:rPr>
        <w:t>引率責任者１名、監督１名、マネージャー１名、選手２０名以内とする。</w:t>
      </w:r>
    </w:p>
    <w:p w:rsidR="006A3A14" w:rsidRPr="00EF0465" w:rsidRDefault="006A3A14" w:rsidP="00877BE8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10</w:t>
      </w:r>
      <w:r w:rsidRPr="00EF0465">
        <w:rPr>
          <w:rFonts w:ascii="ＭＳ Ｐ明朝" w:eastAsia="ＭＳ Ｐ明朝" w:hAnsi="ＭＳ Ｐ明朝" w:hint="eastAsia"/>
        </w:rPr>
        <w:t>．</w:t>
      </w:r>
      <w:r w:rsidRPr="006977E2">
        <w:rPr>
          <w:rFonts w:ascii="ＭＳ Ｐ明朝" w:eastAsia="ＭＳ Ｐ明朝" w:hAnsi="ＭＳ Ｐ明朝" w:hint="eastAsia"/>
          <w:spacing w:val="30"/>
          <w:kern w:val="0"/>
          <w:fitText w:val="1260" w:id="1777447177"/>
        </w:rPr>
        <w:t>申込み方</w:t>
      </w:r>
      <w:r w:rsidRPr="006977E2">
        <w:rPr>
          <w:rFonts w:ascii="ＭＳ Ｐ明朝" w:eastAsia="ＭＳ Ｐ明朝" w:hAnsi="ＭＳ Ｐ明朝" w:hint="eastAsia"/>
          <w:kern w:val="0"/>
          <w:fitText w:val="1260" w:id="1777447177"/>
        </w:rPr>
        <w:t>法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 xml:space="preserve">　参加申込書に必要事項を明確に記入の上、１１</w:t>
      </w:r>
      <w:r w:rsidRPr="00EF0465">
        <w:rPr>
          <w:rFonts w:ascii="ＭＳ Ｐ明朝" w:eastAsia="ＭＳ Ｐ明朝" w:hAnsi="ＭＳ Ｐ明朝" w:hint="eastAsia"/>
          <w:lang w:eastAsia="zh-CN"/>
        </w:rPr>
        <w:t>月</w:t>
      </w:r>
      <w:r>
        <w:rPr>
          <w:rFonts w:ascii="ＭＳ Ｐ明朝" w:eastAsia="ＭＳ Ｐ明朝" w:hAnsi="ＭＳ Ｐ明朝"/>
        </w:rPr>
        <w:t>2</w:t>
      </w:r>
      <w:r w:rsidRPr="00EF0465">
        <w:rPr>
          <w:rFonts w:ascii="ＭＳ Ｐ明朝" w:eastAsia="ＭＳ Ｐ明朝" w:hAnsi="ＭＳ Ｐ明朝" w:hint="eastAsia"/>
          <w:lang w:eastAsia="zh-CN"/>
        </w:rPr>
        <w:t>日（</w:t>
      </w:r>
      <w:r>
        <w:rPr>
          <w:rFonts w:ascii="ＭＳ Ｐ明朝" w:eastAsia="ＭＳ Ｐ明朝" w:hAnsi="ＭＳ Ｐ明朝" w:hint="eastAsia"/>
        </w:rPr>
        <w:t>木</w:t>
      </w:r>
      <w:r w:rsidRPr="00EF0465">
        <w:rPr>
          <w:rFonts w:ascii="ＭＳ Ｐ明朝" w:eastAsia="ＭＳ Ｐ明朝" w:hAnsi="ＭＳ Ｐ明朝" w:hint="eastAsia"/>
          <w:lang w:eastAsia="zh-CN"/>
        </w:rPr>
        <w:t>）必着で下記へ</w:t>
      </w:r>
      <w:r w:rsidRPr="00EF0465">
        <w:rPr>
          <w:rFonts w:ascii="ＭＳ Ｐ明朝" w:eastAsia="ＭＳ Ｐ明朝" w:hAnsi="ＭＳ Ｐ明朝" w:hint="eastAsia"/>
        </w:rPr>
        <w:t>申し込むこと。</w:t>
      </w:r>
    </w:p>
    <w:p w:rsidR="006A3A14" w:rsidRDefault="006A3A14" w:rsidP="0020344A">
      <w:pPr>
        <w:rPr>
          <w:kern w:val="0"/>
          <w:sz w:val="22"/>
          <w:szCs w:val="22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AutoShape 3" o:spid="_x0000_s1026" type="#_x0000_t86" style="position:absolute;left:0;text-align:left;margin-left:452.2pt;margin-top:6.3pt;width:7.15pt;height:7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2" o:spid="_x0000_s1027" type="#_x0000_t85" style="position:absolute;left:0;text-align:left;margin-left:79.5pt;margin-top:6.3pt;width:7.15pt;height:7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">
            <v:textbox inset="5.85pt,.7pt,5.85pt,.7pt"/>
          </v:shape>
        </w:pict>
      </w:r>
      <w:r w:rsidRPr="00EF0465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 xml:space="preserve">　　　　　　　　　</w:t>
      </w:r>
      <w:r>
        <w:rPr>
          <w:rFonts w:ascii="ＭＳ Ｐ明朝" w:eastAsia="ＭＳ Ｐ明朝" w:hAnsi="ＭＳ Ｐ明朝"/>
        </w:rPr>
        <w:t xml:space="preserve"> </w:t>
      </w:r>
      <w:r>
        <w:rPr>
          <w:rFonts w:hint="eastAsia"/>
          <w:kern w:val="0"/>
          <w:sz w:val="22"/>
          <w:szCs w:val="22"/>
        </w:rPr>
        <w:t>〠</w:t>
      </w:r>
      <w:r>
        <w:rPr>
          <w:kern w:val="0"/>
          <w:sz w:val="22"/>
          <w:szCs w:val="22"/>
        </w:rPr>
        <w:t>844-0012</w:t>
      </w:r>
      <w:r>
        <w:rPr>
          <w:rFonts w:hint="eastAsia"/>
          <w:kern w:val="0"/>
          <w:sz w:val="22"/>
          <w:szCs w:val="22"/>
        </w:rPr>
        <w:t xml:space="preserve">　佐賀県西松浦郡有田町桑古場乙</w:t>
      </w:r>
      <w:r>
        <w:rPr>
          <w:kern w:val="0"/>
          <w:sz w:val="22"/>
          <w:szCs w:val="22"/>
        </w:rPr>
        <w:t>2292-4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一社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佐賀県ソフトボール連盟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事務局　　宛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携帯　０９０－１０８３－１９１４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>softball.saga@gmail.com</w:t>
      </w:r>
    </w:p>
    <w:p w:rsidR="006A3A14" w:rsidRDefault="006A3A14" w:rsidP="0020344A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 xml:space="preserve">　　☎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０９５５－４２－５１３８　ＦＡＸ０９５５－４２－４０５７</w:t>
      </w:r>
    </w:p>
    <w:p w:rsidR="006A3A14" w:rsidRPr="00EF0465" w:rsidRDefault="006A3A14" w:rsidP="00841FB3">
      <w:pPr>
        <w:ind w:firstLine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>※参加料振込通知書またはご利用明細票のコピーを参加申込書に添付願います。</w:t>
      </w:r>
      <w:r w:rsidRPr="00EF0465">
        <w:rPr>
          <w:rFonts w:ascii="ＭＳ Ｐ明朝" w:eastAsia="ＭＳ Ｐ明朝" w:hAnsi="ＭＳ Ｐ明朝"/>
        </w:rPr>
        <w:tab/>
      </w:r>
    </w:p>
    <w:p w:rsidR="006A3A14" w:rsidRPr="00EF0465" w:rsidRDefault="006A3A14" w:rsidP="008268CF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11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157"/>
          <w:kern w:val="0"/>
          <w:fitText w:val="1260" w:id="1777447178"/>
        </w:rPr>
        <w:t>参加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78"/>
        </w:rPr>
        <w:t>料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金</w:t>
      </w:r>
      <w:r w:rsidRPr="00EF0465">
        <w:rPr>
          <w:rFonts w:ascii="ＭＳ Ｐ明朝" w:eastAsia="ＭＳ Ｐ明朝" w:hAnsi="ＭＳ Ｐ明朝" w:hint="eastAsia"/>
        </w:rPr>
        <w:t>２０</w:t>
      </w:r>
      <w:r w:rsidRPr="00EF0465">
        <w:rPr>
          <w:rFonts w:ascii="ＭＳ Ｐ明朝" w:eastAsia="ＭＳ Ｐ明朝" w:hAnsi="ＭＳ Ｐ明朝"/>
        </w:rPr>
        <w:t>,</w:t>
      </w:r>
      <w:r w:rsidRPr="00EF0465">
        <w:rPr>
          <w:rFonts w:ascii="ＭＳ Ｐ明朝" w:eastAsia="ＭＳ Ｐ明朝" w:hAnsi="ＭＳ Ｐ明朝" w:hint="eastAsia"/>
        </w:rPr>
        <w:t>０００円</w:t>
      </w:r>
    </w:p>
    <w:p w:rsidR="006A3A14" w:rsidRPr="00EF0465" w:rsidRDefault="006A3A14" w:rsidP="008268CF">
      <w:pPr>
        <w:rPr>
          <w:rFonts w:ascii="ＭＳ Ｐ明朝" w:eastAsia="ＭＳ Ｐ明朝" w:hAnsi="ＭＳ Ｐ明朝"/>
        </w:rPr>
      </w:pPr>
      <w:r>
        <w:rPr>
          <w:noProof/>
        </w:rPr>
        <w:pict>
          <v:shape id="AutoShape 5" o:spid="_x0000_s1028" type="#_x0000_t86" style="position:absolute;left:0;text-align:left;margin-left:457.05pt;margin-top:9pt;width:7.15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">
            <v:textbox inset="5.85pt,.7pt,5.85pt,.7pt"/>
          </v:shape>
        </w:pict>
      </w:r>
      <w:r>
        <w:rPr>
          <w:noProof/>
        </w:rPr>
        <w:pict>
          <v:shape id="AutoShape 4" o:spid="_x0000_s1029" type="#_x0000_t85" style="position:absolute;left:0;text-align:left;margin-left:79.45pt;margin-top:5.55pt;width:9.7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">
            <v:textbox inset="5.85pt,.7pt,5.85pt,.7pt"/>
          </v:shape>
        </w:pict>
      </w:r>
      <w:r w:rsidRPr="00EF0465">
        <w:rPr>
          <w:rFonts w:ascii="ＭＳ Ｐ明朝" w:eastAsia="ＭＳ Ｐ明朝" w:hAnsi="ＭＳ Ｐ明朝" w:hint="eastAsia"/>
        </w:rPr>
        <w:t xml:space="preserve">　　　　　　　　　　　　　振込先銀行　</w:t>
      </w:r>
      <w:r>
        <w:rPr>
          <w:rFonts w:ascii="ＭＳ Ｐ明朝" w:eastAsia="ＭＳ Ｐ明朝" w:hAnsi="ＭＳ Ｐ明朝" w:hint="eastAsia"/>
        </w:rPr>
        <w:t xml:space="preserve">　佐賀銀行有田駅前支店　　　</w:t>
      </w:r>
      <w:r w:rsidRPr="001C19BA">
        <w:rPr>
          <w:rFonts w:ascii="ＭＳ Ｐ明朝" w:eastAsia="ＭＳ Ｐ明朝" w:hAnsi="ＭＳ Ｐ明朝" w:hint="eastAsia"/>
          <w:kern w:val="0"/>
        </w:rPr>
        <w:t>口座番号</w:t>
      </w:r>
      <w:r>
        <w:rPr>
          <w:rFonts w:ascii="ＭＳ Ｐ明朝" w:eastAsia="ＭＳ Ｐ明朝" w:hAnsi="ＭＳ Ｐ明朝" w:hint="eastAsia"/>
          <w:kern w:val="0"/>
        </w:rPr>
        <w:t xml:space="preserve">　　普通</w:t>
      </w:r>
      <w:r w:rsidRPr="00EF0465">
        <w:rPr>
          <w:rFonts w:ascii="ＭＳ Ｐ明朝" w:eastAsia="ＭＳ Ｐ明朝" w:hAnsi="ＭＳ Ｐ明朝" w:hint="eastAsia"/>
          <w:kern w:val="0"/>
        </w:rPr>
        <w:t xml:space="preserve">預金　</w:t>
      </w:r>
      <w:r>
        <w:rPr>
          <w:rFonts w:ascii="ＭＳ Ｐ明朝" w:eastAsia="ＭＳ Ｐ明朝" w:hAnsi="ＭＳ Ｐ明朝" w:hint="eastAsia"/>
          <w:kern w:val="0"/>
        </w:rPr>
        <w:t xml:space="preserve">３０１８３６０　　　　　　　　　　　　</w:t>
      </w:r>
    </w:p>
    <w:p w:rsidR="006A3A14" w:rsidRDefault="006A3A14" w:rsidP="008268CF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 w:hint="eastAsia"/>
        </w:rPr>
        <w:t xml:space="preserve">　　　　　　　　　　　　　</w:t>
      </w:r>
      <w:r w:rsidRPr="001C19BA">
        <w:rPr>
          <w:rFonts w:ascii="ＭＳ Ｐ明朝" w:eastAsia="ＭＳ Ｐ明朝" w:hAnsi="ＭＳ Ｐ明朝" w:hint="eastAsia"/>
          <w:spacing w:val="35"/>
          <w:kern w:val="0"/>
          <w:fitText w:val="1050" w:id="1777447179"/>
        </w:rPr>
        <w:t>口座名</w:t>
      </w:r>
      <w:r w:rsidRPr="001C19BA">
        <w:rPr>
          <w:rFonts w:ascii="ＭＳ Ｐ明朝" w:eastAsia="ＭＳ Ｐ明朝" w:hAnsi="ＭＳ Ｐ明朝" w:hint="eastAsia"/>
          <w:kern w:val="0"/>
          <w:fitText w:val="1050" w:id="1777447179"/>
        </w:rPr>
        <w:t>義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/>
          <w:kern w:val="0"/>
        </w:rPr>
        <w:t>(</w:t>
      </w:r>
      <w:r>
        <w:rPr>
          <w:rFonts w:ascii="ＭＳ Ｐ明朝" w:eastAsia="ＭＳ Ｐ明朝" w:hAnsi="ＭＳ Ｐ明朝" w:hint="eastAsia"/>
          <w:kern w:val="0"/>
        </w:rPr>
        <w:t>一社</w:t>
      </w:r>
      <w:r>
        <w:rPr>
          <w:rFonts w:ascii="ＭＳ Ｐ明朝" w:eastAsia="ＭＳ Ｐ明朝" w:hAnsi="ＭＳ Ｐ明朝"/>
          <w:kern w:val="0"/>
        </w:rPr>
        <w:t>)</w:t>
      </w:r>
      <w:r>
        <w:rPr>
          <w:rFonts w:ascii="ＭＳ Ｐ明朝" w:eastAsia="ＭＳ Ｐ明朝" w:hAnsi="ＭＳ Ｐ明朝" w:hint="eastAsia"/>
          <w:kern w:val="0"/>
        </w:rPr>
        <w:t>佐賀県ソフトボール連盟</w:t>
      </w:r>
    </w:p>
    <w:p w:rsidR="006A3A14" w:rsidRPr="00EF0465" w:rsidRDefault="006A3A14" w:rsidP="00841FB3">
      <w:pPr>
        <w:ind w:firstLineChars="900" w:firstLine="3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フリガナ　　　　　シャ</w:t>
      </w:r>
      <w:r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>サガケンソフトボールレンメイ</w:t>
      </w:r>
    </w:p>
    <w:p w:rsidR="006A3A14" w:rsidRPr="00EF0465" w:rsidRDefault="006A3A14" w:rsidP="00613E53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12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70"/>
          <w:kern w:val="0"/>
          <w:fitText w:val="1260" w:id="1777447180"/>
        </w:rPr>
        <w:t>競技規</w:t>
      </w:r>
      <w:r w:rsidRPr="00EF0465">
        <w:rPr>
          <w:rFonts w:ascii="ＭＳ Ｐ明朝" w:eastAsia="ＭＳ Ｐ明朝" w:hAnsi="ＭＳ Ｐ明朝" w:hint="eastAsia"/>
          <w:kern w:val="0"/>
          <w:fitText w:val="1260" w:id="1777447180"/>
        </w:rPr>
        <w:t>則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２０１</w:t>
      </w:r>
      <w:r>
        <w:rPr>
          <w:rFonts w:ascii="ＭＳ Ｐ明朝" w:eastAsia="ＭＳ Ｐ明朝" w:hAnsi="ＭＳ Ｐ明朝" w:hint="eastAsia"/>
        </w:rPr>
        <w:t>８</w:t>
      </w:r>
      <w:r w:rsidRPr="00EF0465">
        <w:rPr>
          <w:rFonts w:ascii="ＭＳ Ｐ明朝" w:eastAsia="ＭＳ Ｐ明朝" w:hAnsi="ＭＳ Ｐ明朝" w:hint="eastAsia"/>
        </w:rPr>
        <w:t>年度（公財）日本ソフトボール協会オフィシャルソフトボールルールによる。</w:t>
      </w:r>
    </w:p>
    <w:p w:rsidR="006A3A14" w:rsidRPr="00EF0465" w:rsidRDefault="006A3A14" w:rsidP="00613E53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なお、特別事項は監督会議にて決める。</w:t>
      </w:r>
    </w:p>
    <w:p w:rsidR="006A3A14" w:rsidRPr="00EF0465" w:rsidRDefault="006A3A14" w:rsidP="006A1F29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13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70"/>
          <w:kern w:val="0"/>
          <w:fitText w:val="1260" w:id="1777447181"/>
        </w:rPr>
        <w:t>試合方</w:t>
      </w:r>
      <w:r w:rsidRPr="00EF0465">
        <w:rPr>
          <w:rFonts w:ascii="ＭＳ Ｐ明朝" w:eastAsia="ＭＳ Ｐ明朝" w:hAnsi="ＭＳ Ｐ明朝" w:hint="eastAsia"/>
          <w:kern w:val="0"/>
          <w:fitText w:val="1260" w:id="1777447181"/>
        </w:rPr>
        <w:t>法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①トーナメント方式とする。（３位決定戦は実施しない）</w:t>
      </w:r>
    </w:p>
    <w:p w:rsidR="006A3A14" w:rsidRPr="00EF0465" w:rsidRDefault="006A3A14" w:rsidP="006A1F29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②サスペンデッドゲームを採用する。</w:t>
      </w:r>
    </w:p>
    <w:p w:rsidR="006A3A14" w:rsidRPr="00EF0465" w:rsidRDefault="006A3A14" w:rsidP="00841FB3">
      <w:pPr>
        <w:ind w:left="31680" w:hanging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14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157"/>
          <w:kern w:val="0"/>
          <w:fitText w:val="1260" w:id="1777447182"/>
        </w:rPr>
        <w:t>試合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82"/>
        </w:rPr>
        <w:t>球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九州ソフトボール協会検定の３号球ゴムボール（（男子）</w:t>
      </w:r>
      <w:r>
        <w:rPr>
          <w:rFonts w:ascii="ＭＳ Ｐ明朝" w:eastAsia="ＭＳ Ｐ明朝" w:hAnsi="ＭＳ Ｐ明朝" w:hint="eastAsia"/>
        </w:rPr>
        <w:t>内外ゴム</w:t>
      </w:r>
      <w:r w:rsidRPr="00EF0465">
        <w:rPr>
          <w:rFonts w:ascii="ＭＳ Ｐ明朝" w:eastAsia="ＭＳ Ｐ明朝" w:hAnsi="ＭＳ Ｐ明朝" w:hint="eastAsia"/>
        </w:rPr>
        <w:t>・（女子）</w:t>
      </w:r>
      <w:r>
        <w:rPr>
          <w:rFonts w:ascii="ＭＳ Ｐ明朝" w:eastAsia="ＭＳ Ｐ明朝" w:hAnsi="ＭＳ Ｐ明朝" w:hint="eastAsia"/>
        </w:rPr>
        <w:t>ナガセケンコー</w:t>
      </w:r>
      <w:r w:rsidRPr="00EF0465">
        <w:rPr>
          <w:rFonts w:ascii="ＭＳ Ｐ明朝" w:eastAsia="ＭＳ Ｐ明朝" w:hAnsi="ＭＳ Ｐ明朝" w:hint="eastAsia"/>
        </w:rPr>
        <w:t>とし、主催者が提供する。</w:t>
      </w:r>
    </w:p>
    <w:p w:rsidR="006A3A14" w:rsidRDefault="006A3A14" w:rsidP="00996002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15</w:t>
      </w:r>
      <w:r w:rsidRPr="00EF0465">
        <w:rPr>
          <w:rFonts w:ascii="ＭＳ Ｐ明朝" w:eastAsia="ＭＳ Ｐ明朝" w:hAnsi="ＭＳ Ｐ明朝" w:hint="eastAsia"/>
          <w:kern w:val="0"/>
        </w:rPr>
        <w:t>．</w:t>
      </w:r>
      <w:r w:rsidRPr="00620C45">
        <w:rPr>
          <w:rFonts w:ascii="ＭＳ Ｐ明朝" w:eastAsia="ＭＳ Ｐ明朝" w:hAnsi="ＭＳ Ｐ明朝" w:hint="eastAsia"/>
          <w:spacing w:val="56"/>
          <w:kern w:val="0"/>
          <w:fitText w:val="1260" w:id="1777447183"/>
        </w:rPr>
        <w:t xml:space="preserve">表　　　　</w:t>
      </w:r>
      <w:r w:rsidRPr="00620C45">
        <w:rPr>
          <w:rFonts w:ascii="ＭＳ Ｐ明朝" w:eastAsia="ＭＳ Ｐ明朝" w:hAnsi="ＭＳ Ｐ明朝" w:hint="eastAsia"/>
          <w:spacing w:val="-26"/>
          <w:kern w:val="0"/>
          <w:fitText w:val="1260" w:id="1777447183"/>
        </w:rPr>
        <w:t>彰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優勝チームには優勝旗（持ち回り）を授与し、第３位まで表彰状を授与する。</w:t>
      </w:r>
    </w:p>
    <w:p w:rsidR="006A3A14" w:rsidRDefault="006A3A14" w:rsidP="00996002">
      <w:pPr>
        <w:rPr>
          <w:rFonts w:ascii="ＭＳ Ｐ明朝" w:eastAsia="ＭＳ Ｐ明朝" w:hAnsi="ＭＳ Ｐ明朝"/>
        </w:rPr>
      </w:pPr>
    </w:p>
    <w:p w:rsidR="006A3A14" w:rsidRDefault="006A3A14" w:rsidP="00877BE8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16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157"/>
          <w:kern w:val="0"/>
          <w:fitText w:val="1260" w:id="1777447184"/>
        </w:rPr>
        <w:t>抽選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84"/>
        </w:rPr>
        <w:t>会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１１</w:t>
      </w:r>
      <w:r w:rsidRPr="00EF0465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４</w:t>
      </w:r>
      <w:r w:rsidRPr="00EF0465">
        <w:rPr>
          <w:rFonts w:ascii="ＭＳ Ｐ明朝" w:eastAsia="ＭＳ Ｐ明朝" w:hAnsi="ＭＳ Ｐ明朝" w:hint="eastAsia"/>
        </w:rPr>
        <w:t>日（</w:t>
      </w:r>
      <w:r>
        <w:rPr>
          <w:rFonts w:ascii="ＭＳ Ｐ明朝" w:eastAsia="ＭＳ Ｐ明朝" w:hAnsi="ＭＳ Ｐ明朝" w:hint="eastAsia"/>
        </w:rPr>
        <w:t>日</w:t>
      </w:r>
      <w:r w:rsidRPr="00EF0465">
        <w:rPr>
          <w:rFonts w:ascii="ＭＳ Ｐ明朝" w:eastAsia="ＭＳ Ｐ明朝" w:hAnsi="ＭＳ Ｐ明朝" w:hint="eastAsia"/>
        </w:rPr>
        <w:t>）</w:t>
      </w:r>
      <w:r>
        <w:rPr>
          <w:rFonts w:ascii="ＭＳ Ｐ明朝" w:eastAsia="ＭＳ Ｐ明朝" w:hAnsi="ＭＳ Ｐ明朝" w:hint="eastAsia"/>
        </w:rPr>
        <w:t>１４</w:t>
      </w:r>
      <w:r w:rsidRPr="00EF0465">
        <w:rPr>
          <w:rFonts w:ascii="ＭＳ Ｐ明朝" w:eastAsia="ＭＳ Ｐ明朝" w:hAnsi="ＭＳ Ｐ明朝" w:hint="eastAsia"/>
        </w:rPr>
        <w:t>時より</w:t>
      </w:r>
      <w:r>
        <w:rPr>
          <w:rFonts w:ascii="ＭＳ Ｐ明朝" w:eastAsia="ＭＳ Ｐ明朝" w:hAnsi="ＭＳ Ｐ明朝" w:hint="eastAsia"/>
        </w:rPr>
        <w:t>武雄市白岩体育館</w:t>
      </w:r>
      <w:r w:rsidRPr="008E5481">
        <w:rPr>
          <w:rFonts w:ascii="ＭＳ Ｐ明朝" w:eastAsia="ＭＳ Ｐ明朝" w:hAnsi="ＭＳ Ｐ明朝" w:hint="eastAsia"/>
        </w:rPr>
        <w:t>会議室</w:t>
      </w:r>
      <w:r w:rsidRPr="00EF0465">
        <w:rPr>
          <w:rFonts w:ascii="ＭＳ Ｐ明朝" w:eastAsia="ＭＳ Ｐ明朝" w:hAnsi="ＭＳ Ｐ明朝" w:hint="eastAsia"/>
        </w:rPr>
        <w:t>にて</w:t>
      </w:r>
      <w:r>
        <w:rPr>
          <w:rFonts w:ascii="ＭＳ Ｐ明朝" w:eastAsia="ＭＳ Ｐ明朝" w:hAnsi="ＭＳ Ｐ明朝" w:hint="eastAsia"/>
        </w:rPr>
        <w:t>佐賀県</w:t>
      </w:r>
      <w:r w:rsidRPr="00EF0465">
        <w:rPr>
          <w:rFonts w:ascii="ＭＳ Ｐ明朝" w:eastAsia="ＭＳ Ｐ明朝" w:hAnsi="ＭＳ Ｐ明朝" w:hint="eastAsia"/>
        </w:rPr>
        <w:t>高体連ソフトボー</w:t>
      </w:r>
    </w:p>
    <w:p w:rsidR="006A3A14" w:rsidRPr="00EF0465" w:rsidRDefault="006A3A14" w:rsidP="006977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</w:t>
      </w:r>
      <w:r w:rsidRPr="00EF0465">
        <w:rPr>
          <w:rFonts w:ascii="ＭＳ Ｐ明朝" w:eastAsia="ＭＳ Ｐ明朝" w:hAnsi="ＭＳ Ｐ明朝" w:hint="eastAsia"/>
        </w:rPr>
        <w:t>ル専門委員</w:t>
      </w:r>
      <w:r>
        <w:rPr>
          <w:rFonts w:ascii="ＭＳ Ｐ明朝" w:eastAsia="ＭＳ Ｐ明朝" w:hAnsi="ＭＳ Ｐ明朝" w:hint="eastAsia"/>
        </w:rPr>
        <w:t>立会い</w:t>
      </w:r>
      <w:r w:rsidRPr="00EF0465">
        <w:rPr>
          <w:rFonts w:ascii="ＭＳ Ｐ明朝" w:eastAsia="ＭＳ Ｐ明朝" w:hAnsi="ＭＳ Ｐ明朝" w:hint="eastAsia"/>
        </w:rPr>
        <w:t>の上、公開代理抽選を行い参加チームに連絡する。</w:t>
      </w:r>
    </w:p>
    <w:p w:rsidR="006A3A14" w:rsidRPr="00EF0465" w:rsidRDefault="006A3A14" w:rsidP="00430AD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また、</w:t>
      </w:r>
      <w:r>
        <w:rPr>
          <w:rFonts w:ascii="ＭＳ Ｐ明朝" w:eastAsia="ＭＳ Ｐ明朝" w:hAnsi="ＭＳ Ｐ明朝" w:hint="eastAsia"/>
        </w:rPr>
        <w:t>（一社）佐賀</w:t>
      </w:r>
      <w:r w:rsidRPr="00EF0465">
        <w:rPr>
          <w:rFonts w:ascii="ＭＳ Ｐ明朝" w:eastAsia="ＭＳ Ｐ明朝" w:hAnsi="ＭＳ Ｐ明朝" w:hint="eastAsia"/>
        </w:rPr>
        <w:t>県ソフトボール</w:t>
      </w:r>
      <w:r>
        <w:rPr>
          <w:rFonts w:ascii="ＭＳ Ｐ明朝" w:eastAsia="ＭＳ Ｐ明朝" w:hAnsi="ＭＳ Ｐ明朝" w:hint="eastAsia"/>
        </w:rPr>
        <w:t>連盟</w:t>
      </w:r>
      <w:r w:rsidRPr="00EF0465">
        <w:rPr>
          <w:rFonts w:ascii="ＭＳ Ｐ明朝" w:eastAsia="ＭＳ Ｐ明朝" w:hAnsi="ＭＳ Ｐ明朝"/>
        </w:rPr>
        <w:t>HP</w:t>
      </w:r>
      <w:r w:rsidRPr="00EF0465">
        <w:rPr>
          <w:rFonts w:ascii="ＭＳ Ｐ明朝" w:eastAsia="ＭＳ Ｐ明朝" w:hAnsi="ＭＳ Ｐ明朝" w:hint="eastAsia"/>
        </w:rPr>
        <w:t>にも公開する。</w:t>
      </w:r>
      <w:r w:rsidRPr="00EF0465">
        <w:rPr>
          <w:rFonts w:ascii="ＭＳ Ｐ明朝" w:eastAsia="ＭＳ Ｐ明朝" w:hAnsi="ＭＳ Ｐ明朝"/>
        </w:rPr>
        <w:t xml:space="preserve"> </w:t>
      </w:r>
      <w:r w:rsidRPr="00EF0465">
        <w:rPr>
          <w:rFonts w:ascii="ＭＳ Ｐ明朝" w:eastAsia="ＭＳ Ｐ明朝" w:hAnsi="ＭＳ Ｐ明朝" w:hint="eastAsia"/>
        </w:rPr>
        <w:t xml:space="preserve">　　　　　　　　　　</w:t>
      </w:r>
    </w:p>
    <w:p w:rsidR="006A3A14" w:rsidRPr="00EF0465" w:rsidRDefault="006A3A14" w:rsidP="00137D25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17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70"/>
          <w:kern w:val="0"/>
          <w:fitText w:val="1260" w:id="1777447168"/>
        </w:rPr>
        <w:t>監督会</w:t>
      </w:r>
      <w:r w:rsidRPr="00EF0465">
        <w:rPr>
          <w:rFonts w:ascii="ＭＳ Ｐ明朝" w:eastAsia="ＭＳ Ｐ明朝" w:hAnsi="ＭＳ Ｐ明朝" w:hint="eastAsia"/>
          <w:kern w:val="0"/>
          <w:fitText w:val="1260" w:id="1777447168"/>
        </w:rPr>
        <w:t>議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/>
        </w:rPr>
        <w:t>30</w:t>
      </w:r>
      <w:r w:rsidRPr="00EF0465">
        <w:rPr>
          <w:rFonts w:ascii="ＭＳ Ｐ明朝" w:eastAsia="ＭＳ Ｐ明朝" w:hAnsi="ＭＳ Ｐ明朝" w:hint="eastAsia"/>
        </w:rPr>
        <w:t>年１１月</w:t>
      </w:r>
      <w:r>
        <w:rPr>
          <w:rFonts w:ascii="ＭＳ Ｐ明朝" w:eastAsia="ＭＳ Ｐ明朝" w:hAnsi="ＭＳ Ｐ明朝" w:hint="eastAsia"/>
        </w:rPr>
        <w:t>１６</w:t>
      </w:r>
      <w:r w:rsidRPr="00EF0465">
        <w:rPr>
          <w:rFonts w:ascii="ＭＳ Ｐ明朝" w:eastAsia="ＭＳ Ｐ明朝" w:hAnsi="ＭＳ Ｐ明朝" w:hint="eastAsia"/>
        </w:rPr>
        <w:t>日（金）</w:t>
      </w:r>
      <w:r w:rsidRPr="008E5481">
        <w:rPr>
          <w:rFonts w:ascii="ＭＳ Ｐ明朝" w:eastAsia="ＭＳ Ｐ明朝" w:hAnsi="ＭＳ Ｐ明朝" w:hint="eastAsia"/>
        </w:rPr>
        <w:t>午後２時より</w:t>
      </w:r>
      <w:r>
        <w:rPr>
          <w:rFonts w:ascii="ＭＳ Ｐ明朝" w:eastAsia="ＭＳ Ｐ明朝" w:hAnsi="ＭＳ Ｐ明朝" w:hint="eastAsia"/>
        </w:rPr>
        <w:t>伊万里市民</w:t>
      </w:r>
      <w:r w:rsidRPr="008E5481">
        <w:rPr>
          <w:rFonts w:ascii="ＭＳ Ｐ明朝" w:eastAsia="ＭＳ Ｐ明朝" w:hAnsi="ＭＳ Ｐ明朝" w:hint="eastAsia"/>
        </w:rPr>
        <w:t>会館大会議室で行う。</w:t>
      </w:r>
    </w:p>
    <w:p w:rsidR="006A3A14" w:rsidRPr="008E5481" w:rsidRDefault="006A3A14" w:rsidP="008E5481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 w:hint="eastAsia"/>
        </w:rPr>
        <w:t xml:space="preserve">　　　　　　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　　伊万里</w:t>
      </w:r>
      <w:r w:rsidRPr="008E5481">
        <w:rPr>
          <w:rFonts w:ascii="ＭＳ Ｐ明朝" w:eastAsia="ＭＳ Ｐ明朝" w:hAnsi="ＭＳ Ｐ明朝" w:hint="eastAsia"/>
        </w:rPr>
        <w:t>市</w:t>
      </w:r>
      <w:r>
        <w:rPr>
          <w:rFonts w:ascii="ＭＳ Ｐ明朝" w:eastAsia="ＭＳ Ｐ明朝" w:hAnsi="ＭＳ Ｐ明朝" w:hint="eastAsia"/>
        </w:rPr>
        <w:t>松島７３－１　　電話　０９５５－２２－７１０５</w:t>
      </w:r>
    </w:p>
    <w:p w:rsidR="006A3A14" w:rsidRPr="00EF0465" w:rsidRDefault="006A3A14" w:rsidP="00841FB3">
      <w:pPr>
        <w:ind w:left="31680" w:hanging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18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157"/>
          <w:kern w:val="0"/>
          <w:fitText w:val="1260" w:id="1777447169"/>
        </w:rPr>
        <w:t>開会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69"/>
        </w:rPr>
        <w:t>式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>３０</w:t>
      </w:r>
      <w:r w:rsidRPr="00EF0465">
        <w:rPr>
          <w:rFonts w:ascii="ＭＳ Ｐ明朝" w:eastAsia="ＭＳ Ｐ明朝" w:hAnsi="ＭＳ Ｐ明朝" w:hint="eastAsia"/>
        </w:rPr>
        <w:t>年１１月１</w:t>
      </w:r>
      <w:r>
        <w:rPr>
          <w:rFonts w:ascii="ＭＳ Ｐ明朝" w:eastAsia="ＭＳ Ｐ明朝" w:hAnsi="ＭＳ Ｐ明朝" w:hint="eastAsia"/>
        </w:rPr>
        <w:t>６</w:t>
      </w:r>
      <w:r w:rsidRPr="00EF0465">
        <w:rPr>
          <w:rFonts w:ascii="ＭＳ Ｐ明朝" w:eastAsia="ＭＳ Ｐ明朝" w:hAnsi="ＭＳ Ｐ明朝" w:hint="eastAsia"/>
        </w:rPr>
        <w:t>日（金）</w:t>
      </w:r>
      <w:r w:rsidRPr="008E5481">
        <w:rPr>
          <w:rFonts w:ascii="ＭＳ Ｐ明朝" w:eastAsia="ＭＳ Ｐ明朝" w:hAnsi="ＭＳ Ｐ明朝" w:hint="eastAsia"/>
        </w:rPr>
        <w:t>午後３時３０分より</w:t>
      </w:r>
      <w:r>
        <w:rPr>
          <w:rFonts w:ascii="ＭＳ Ｐ明朝" w:eastAsia="ＭＳ Ｐ明朝" w:hAnsi="ＭＳ Ｐ明朝" w:hint="eastAsia"/>
        </w:rPr>
        <w:t>伊万里市民会館</w:t>
      </w:r>
      <w:r w:rsidRPr="00EF0465">
        <w:rPr>
          <w:rFonts w:ascii="ＭＳ Ｐ明朝" w:eastAsia="ＭＳ Ｐ明朝" w:hAnsi="ＭＳ Ｐ明朝" w:hint="eastAsia"/>
        </w:rPr>
        <w:t>で行う。</w:t>
      </w:r>
    </w:p>
    <w:p w:rsidR="006A3A14" w:rsidRPr="00EF0465" w:rsidRDefault="006A3A14" w:rsidP="00841FB3">
      <w:pPr>
        <w:ind w:left="31680" w:hangingChars="900" w:firstLine="31680"/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19</w:t>
      </w:r>
      <w:r w:rsidRPr="00EF0465">
        <w:rPr>
          <w:rFonts w:ascii="ＭＳ Ｐ明朝" w:eastAsia="ＭＳ Ｐ明朝" w:hAnsi="ＭＳ Ｐ明朝" w:hint="eastAsia"/>
        </w:rPr>
        <w:t>．</w:t>
      </w:r>
      <w:r w:rsidRPr="00877BE8">
        <w:rPr>
          <w:rFonts w:ascii="ＭＳ Ｐ明朝" w:eastAsia="ＭＳ Ｐ明朝" w:hAnsi="ＭＳ Ｐ明朝" w:hint="eastAsia"/>
          <w:spacing w:val="14"/>
          <w:kern w:val="0"/>
          <w:fitText w:val="1260" w:id="1777447170"/>
        </w:rPr>
        <w:t xml:space="preserve">閉　</w:t>
      </w:r>
      <w:r w:rsidRPr="00877BE8">
        <w:rPr>
          <w:rFonts w:ascii="ＭＳ Ｐ明朝" w:eastAsia="ＭＳ Ｐ明朝" w:hAnsi="ＭＳ Ｐ明朝"/>
          <w:spacing w:val="14"/>
          <w:kern w:val="0"/>
          <w:fitText w:val="1260" w:id="1777447170"/>
        </w:rPr>
        <w:t xml:space="preserve"> </w:t>
      </w:r>
      <w:r w:rsidRPr="00877BE8">
        <w:rPr>
          <w:rFonts w:ascii="ＭＳ Ｐ明朝" w:eastAsia="ＭＳ Ｐ明朝" w:hAnsi="ＭＳ Ｐ明朝" w:hint="eastAsia"/>
          <w:spacing w:val="14"/>
          <w:kern w:val="0"/>
          <w:fitText w:val="1260" w:id="1777447170"/>
        </w:rPr>
        <w:t>会</w:t>
      </w:r>
      <w:r w:rsidRPr="00877BE8">
        <w:rPr>
          <w:rFonts w:ascii="ＭＳ Ｐ明朝" w:eastAsia="ＭＳ Ｐ明朝" w:hAnsi="ＭＳ Ｐ明朝"/>
          <w:spacing w:val="14"/>
          <w:kern w:val="0"/>
          <w:fitText w:val="1260" w:id="1777447170"/>
        </w:rPr>
        <w:t xml:space="preserve"> </w:t>
      </w:r>
      <w:r w:rsidRPr="00877BE8">
        <w:rPr>
          <w:rFonts w:ascii="ＭＳ Ｐ明朝" w:eastAsia="ＭＳ Ｐ明朝" w:hAnsi="ＭＳ Ｐ明朝" w:hint="eastAsia"/>
          <w:spacing w:val="14"/>
          <w:kern w:val="0"/>
          <w:fitText w:val="1260" w:id="1777447170"/>
        </w:rPr>
        <w:t xml:space="preserve">　</w:t>
      </w:r>
      <w:r w:rsidRPr="00877BE8">
        <w:rPr>
          <w:rFonts w:ascii="ＭＳ Ｐ明朝" w:eastAsia="ＭＳ Ｐ明朝" w:hAnsi="ＭＳ Ｐ明朝" w:hint="eastAsia"/>
          <w:spacing w:val="1"/>
          <w:kern w:val="0"/>
          <w:fitText w:val="1260" w:id="1777447170"/>
        </w:rPr>
        <w:t>式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>３０</w:t>
      </w:r>
      <w:r w:rsidRPr="00EF0465">
        <w:rPr>
          <w:rFonts w:ascii="ＭＳ Ｐ明朝" w:eastAsia="ＭＳ Ｐ明朝" w:hAnsi="ＭＳ Ｐ明朝" w:hint="eastAsia"/>
        </w:rPr>
        <w:t>年１１月</w:t>
      </w:r>
      <w:r>
        <w:rPr>
          <w:rFonts w:ascii="ＭＳ Ｐ明朝" w:eastAsia="ＭＳ Ｐ明朝" w:hAnsi="ＭＳ Ｐ明朝" w:hint="eastAsia"/>
        </w:rPr>
        <w:t>１８</w:t>
      </w:r>
      <w:r w:rsidRPr="00EF0465">
        <w:rPr>
          <w:rFonts w:ascii="ＭＳ Ｐ明朝" w:eastAsia="ＭＳ Ｐ明朝" w:hAnsi="ＭＳ Ｐ明朝" w:hint="eastAsia"/>
        </w:rPr>
        <w:t>日（日）決勝戦終了</w:t>
      </w:r>
      <w:r>
        <w:rPr>
          <w:rFonts w:ascii="ＭＳ Ｐ明朝" w:eastAsia="ＭＳ Ｐ明朝" w:hAnsi="ＭＳ Ｐ明朝" w:hint="eastAsia"/>
        </w:rPr>
        <w:t>決勝戦会場で</w:t>
      </w:r>
      <w:r w:rsidRPr="00EF0465">
        <w:rPr>
          <w:rFonts w:ascii="ＭＳ Ｐ明朝" w:eastAsia="ＭＳ Ｐ明朝" w:hAnsi="ＭＳ Ｐ明朝" w:hint="eastAsia"/>
        </w:rPr>
        <w:t>行う。</w:t>
      </w:r>
    </w:p>
    <w:p w:rsidR="006A3A14" w:rsidRPr="00EF0465" w:rsidRDefault="006A3A14" w:rsidP="006A1F29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>20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420"/>
          <w:kern w:val="0"/>
          <w:fitText w:val="1260" w:id="1777447171"/>
        </w:rPr>
        <w:t>傷</w:t>
      </w:r>
      <w:r w:rsidRPr="00EF0465">
        <w:rPr>
          <w:rFonts w:ascii="ＭＳ Ｐ明朝" w:eastAsia="ＭＳ Ｐ明朝" w:hAnsi="ＭＳ Ｐ明朝" w:hint="eastAsia"/>
          <w:kern w:val="0"/>
          <w:fitText w:val="1260" w:id="1777447171"/>
        </w:rPr>
        <w:t>害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選手の傷害については応急処置の他は主催者、主管者は一切の責任は負わない。</w:t>
      </w:r>
    </w:p>
    <w:p w:rsidR="006A3A14" w:rsidRPr="00EF0465" w:rsidRDefault="006A3A14" w:rsidP="006A1F29">
      <w:pPr>
        <w:rPr>
          <w:rFonts w:ascii="ＭＳ Ｐ明朝" w:eastAsia="ＭＳ Ｐ明朝" w:hAnsi="ＭＳ Ｐ明朝"/>
        </w:rPr>
      </w:pP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/>
        </w:rPr>
        <w:tab/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EF0465">
        <w:rPr>
          <w:rFonts w:ascii="ＭＳ Ｐ明朝" w:eastAsia="ＭＳ Ｐ明朝" w:hAnsi="ＭＳ Ｐ明朝" w:hint="eastAsia"/>
        </w:rPr>
        <w:t>必ず健康保険証を持参のこと。</w:t>
      </w:r>
    </w:p>
    <w:p w:rsidR="006A3A14" w:rsidRPr="00EF0465" w:rsidRDefault="006A3A14" w:rsidP="00841FB3">
      <w:pPr>
        <w:tabs>
          <w:tab w:val="left" w:pos="1843"/>
        </w:tabs>
        <w:ind w:leftChars="30" w:left="31680" w:hangingChars="915" w:firstLine="31680"/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/>
        </w:rPr>
        <w:t>21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328"/>
          <w:kern w:val="0"/>
          <w:fitText w:val="1260" w:id="1777447172"/>
        </w:rPr>
        <w:t>その</w:t>
      </w:r>
      <w:r w:rsidRPr="00EF0465">
        <w:rPr>
          <w:rFonts w:ascii="ＭＳ Ｐ明朝" w:eastAsia="ＭＳ Ｐ明朝" w:hAnsi="ＭＳ Ｐ明朝" w:hint="eastAsia"/>
          <w:spacing w:val="1"/>
          <w:kern w:val="0"/>
          <w:fitText w:val="1260" w:id="1777447172"/>
        </w:rPr>
        <w:t>他</w:t>
      </w:r>
      <w:r w:rsidRPr="00EF0465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/>
          <w:kern w:val="0"/>
        </w:rPr>
        <w:t xml:space="preserve"> </w:t>
      </w:r>
      <w:r w:rsidRPr="00EF0465">
        <w:rPr>
          <w:rFonts w:ascii="ＭＳ Ｐ明朝" w:eastAsia="ＭＳ Ｐ明朝" w:hAnsi="ＭＳ Ｐ明朝" w:hint="eastAsia"/>
          <w:kern w:val="0"/>
        </w:rPr>
        <w:t>①出場チームは必ず引率責任者</w:t>
      </w:r>
      <w:r w:rsidRPr="00EF0465">
        <w:rPr>
          <w:rFonts w:ascii="ＭＳ Ｐ明朝" w:eastAsia="ＭＳ Ｐ明朝" w:hAnsi="ＭＳ Ｐ明朝"/>
          <w:kern w:val="0"/>
        </w:rPr>
        <w:t>(</w:t>
      </w:r>
      <w:r w:rsidRPr="00EF0465">
        <w:rPr>
          <w:rFonts w:ascii="ＭＳ Ｐ明朝" w:eastAsia="ＭＳ Ｐ明朝" w:hAnsi="ＭＳ Ｐ明朝" w:hint="eastAsia"/>
          <w:kern w:val="0"/>
        </w:rPr>
        <w:t>当該高校専任教員</w:t>
      </w:r>
      <w:r w:rsidRPr="00EF0465">
        <w:rPr>
          <w:rFonts w:ascii="ＭＳ Ｐ明朝" w:eastAsia="ＭＳ Ｐ明朝" w:hAnsi="ＭＳ Ｐ明朝"/>
          <w:kern w:val="0"/>
        </w:rPr>
        <w:t>)</w:t>
      </w:r>
      <w:r w:rsidRPr="00EF0465">
        <w:rPr>
          <w:rFonts w:ascii="ＭＳ Ｐ明朝" w:eastAsia="ＭＳ Ｐ明朝" w:hAnsi="ＭＳ Ｐ明朝" w:hint="eastAsia"/>
          <w:kern w:val="0"/>
        </w:rPr>
        <w:t xml:space="preserve">によって引率され、選手の全ての　　　　　　　　　　</w:t>
      </w:r>
      <w:r>
        <w:rPr>
          <w:rFonts w:ascii="ＭＳ Ｐ明朝" w:eastAsia="ＭＳ Ｐ明朝" w:hAnsi="ＭＳ Ｐ明朝"/>
          <w:kern w:val="0"/>
        </w:rPr>
        <w:t xml:space="preserve">     </w:t>
      </w:r>
      <w:r w:rsidRPr="00EF0465">
        <w:rPr>
          <w:rFonts w:ascii="ＭＳ Ｐ明朝" w:eastAsia="ＭＳ Ｐ明朝" w:hAnsi="ＭＳ Ｐ明朝" w:hint="eastAsia"/>
          <w:kern w:val="0"/>
        </w:rPr>
        <w:t>行動に対して責任を持つこと。</w:t>
      </w:r>
    </w:p>
    <w:p w:rsidR="006A3A14" w:rsidRPr="00EF0465" w:rsidRDefault="006A3A14" w:rsidP="008F7C60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/>
          <w:kern w:val="0"/>
        </w:rPr>
        <w:tab/>
      </w:r>
      <w:r w:rsidRPr="00EF0465"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>②雷鳴がかすかに聞こえたらただちに試合を中断する。</w:t>
      </w:r>
    </w:p>
    <w:p w:rsidR="006A3A14" w:rsidRPr="00EF0465" w:rsidRDefault="006A3A14" w:rsidP="00841FB3">
      <w:pPr>
        <w:ind w:leftChars="909" w:left="31680" w:hangingChars="100" w:firstLine="31680"/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 w:hint="eastAsia"/>
          <w:kern w:val="0"/>
        </w:rPr>
        <w:t>③引率責任者の服装は平服又はスポーツができる服装とする。引率責任者は監督が退場になった場合を除き、試合に関する采配、抗議などの行為は一切できない。</w:t>
      </w:r>
    </w:p>
    <w:p w:rsidR="006A3A14" w:rsidRPr="00EF0465" w:rsidRDefault="006A3A14" w:rsidP="008F7C60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/>
          <w:kern w:val="0"/>
        </w:rPr>
        <w:tab/>
      </w:r>
      <w:r w:rsidRPr="00EF0465"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>④参加チームは、校旗又は部旗を持参すること。</w:t>
      </w:r>
    </w:p>
    <w:p w:rsidR="006A3A14" w:rsidRPr="00EF0465" w:rsidRDefault="006A3A14" w:rsidP="008F7C60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/>
          <w:kern w:val="0"/>
        </w:rPr>
        <w:tab/>
      </w:r>
      <w:r w:rsidRPr="00EF0465"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>⑤雨天又は試合の進行状況によっては</w:t>
      </w:r>
      <w:r>
        <w:rPr>
          <w:rFonts w:ascii="ＭＳ Ｐ明朝" w:eastAsia="ＭＳ Ｐ明朝" w:hAnsi="ＭＳ Ｐ明朝" w:hint="eastAsia"/>
          <w:kern w:val="0"/>
        </w:rPr>
        <w:t>グラウンド</w:t>
      </w:r>
      <w:r w:rsidRPr="00EF0465">
        <w:rPr>
          <w:rFonts w:ascii="ＭＳ Ｐ明朝" w:eastAsia="ＭＳ Ｐ明朝" w:hAnsi="ＭＳ Ｐ明朝" w:hint="eastAsia"/>
          <w:kern w:val="0"/>
        </w:rPr>
        <w:t>を変更することがある。</w:t>
      </w:r>
    </w:p>
    <w:p w:rsidR="006A3A14" w:rsidRPr="00EF0465" w:rsidRDefault="006A3A14" w:rsidP="007F6CF3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/>
          <w:kern w:val="0"/>
        </w:rPr>
        <w:tab/>
        <w:t xml:space="preserve">        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>⑥プログラム用参加申込書はそのまま印刷するので、黒字で楷書にて明確に記入すること。</w:t>
      </w:r>
    </w:p>
    <w:p w:rsidR="006A3A14" w:rsidRPr="00EF0465" w:rsidRDefault="006A3A14" w:rsidP="003C6D61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/>
          <w:kern w:val="0"/>
        </w:rPr>
        <w:tab/>
      </w:r>
      <w:r w:rsidRPr="00EF0465"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F0465">
        <w:rPr>
          <w:rFonts w:ascii="ＭＳ Ｐ明朝" w:eastAsia="ＭＳ Ｐ明朝" w:hAnsi="ＭＳ Ｐ明朝" w:hint="eastAsia"/>
          <w:kern w:val="0"/>
        </w:rPr>
        <w:t>⑦宿泊及び弁当の申込みについては、別に定める方法で申し込むこと。</w:t>
      </w:r>
    </w:p>
    <w:p w:rsidR="006A3A14" w:rsidRPr="00EF0465" w:rsidRDefault="006A3A14" w:rsidP="003C6D61">
      <w:pPr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 w:hint="eastAsia"/>
          <w:kern w:val="0"/>
        </w:rPr>
        <w:t xml:space="preserve">　　　　　　　　　</w:t>
      </w:r>
      <w:r>
        <w:rPr>
          <w:rFonts w:ascii="ＭＳ Ｐ明朝" w:eastAsia="ＭＳ Ｐ明朝" w:hAnsi="ＭＳ Ｐ明朝"/>
          <w:kern w:val="0"/>
        </w:rPr>
        <w:t xml:space="preserve">    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/>
          <w:kern w:val="0"/>
        </w:rPr>
        <w:t xml:space="preserve"> </w:t>
      </w:r>
      <w:r w:rsidRPr="00EF0465">
        <w:rPr>
          <w:rFonts w:ascii="ＭＳ Ｐ明朝" w:eastAsia="ＭＳ Ｐ明朝" w:hAnsi="ＭＳ Ｐ明朝" w:hint="eastAsia"/>
          <w:kern w:val="0"/>
        </w:rPr>
        <w:t>⑧その他については監督会議にて決める。</w:t>
      </w:r>
    </w:p>
    <w:p w:rsidR="006A3A14" w:rsidRPr="00EF0465" w:rsidRDefault="006A3A14" w:rsidP="00841FB3">
      <w:pPr>
        <w:ind w:leftChars="909" w:left="31680" w:hangingChars="100" w:firstLine="31680"/>
        <w:rPr>
          <w:rFonts w:ascii="ＭＳ Ｐ明朝" w:eastAsia="ＭＳ Ｐ明朝" w:hAnsi="ＭＳ Ｐ明朝"/>
          <w:kern w:val="0"/>
        </w:rPr>
      </w:pPr>
      <w:r w:rsidRPr="00EF0465">
        <w:rPr>
          <w:rFonts w:ascii="ＭＳ Ｐ明朝" w:eastAsia="ＭＳ Ｐ明朝" w:hAnsi="ＭＳ Ｐ明朝" w:hint="eastAsia"/>
          <w:kern w:val="0"/>
        </w:rPr>
        <w:t>⑨大会要項、参加申込書、宿泊弁当申込書等は</w:t>
      </w:r>
      <w:r>
        <w:rPr>
          <w:rFonts w:ascii="ＭＳ Ｐ明朝" w:eastAsia="ＭＳ Ｐ明朝" w:hAnsi="ＭＳ Ｐ明朝" w:hint="eastAsia"/>
          <w:kern w:val="0"/>
        </w:rPr>
        <w:t>（一社）佐賀県</w:t>
      </w:r>
      <w:r w:rsidRPr="00EF0465">
        <w:rPr>
          <w:rFonts w:ascii="ＭＳ Ｐ明朝" w:eastAsia="ＭＳ Ｐ明朝" w:hAnsi="ＭＳ Ｐ明朝" w:hint="eastAsia"/>
          <w:kern w:val="0"/>
        </w:rPr>
        <w:t>ソフトボール</w:t>
      </w:r>
      <w:r>
        <w:rPr>
          <w:rFonts w:ascii="ＭＳ Ｐ明朝" w:eastAsia="ＭＳ Ｐ明朝" w:hAnsi="ＭＳ Ｐ明朝" w:hint="eastAsia"/>
          <w:kern w:val="0"/>
        </w:rPr>
        <w:t>連盟</w:t>
      </w:r>
      <w:r w:rsidRPr="00EF0465">
        <w:rPr>
          <w:rFonts w:ascii="ＭＳ Ｐ明朝" w:eastAsia="ＭＳ Ｐ明朝" w:hAnsi="ＭＳ Ｐ明朝"/>
          <w:kern w:val="0"/>
        </w:rPr>
        <w:t>HP</w:t>
      </w:r>
      <w:r w:rsidRPr="00EF0465">
        <w:rPr>
          <w:rFonts w:ascii="ＭＳ Ｐ明朝" w:eastAsia="ＭＳ Ｐ明朝" w:hAnsi="ＭＳ Ｐ明朝" w:hint="eastAsia"/>
          <w:kern w:val="0"/>
        </w:rPr>
        <w:t>からもダウンロードすることができます。</w:t>
      </w:r>
    </w:p>
    <w:p w:rsidR="006A3A14" w:rsidRDefault="006A3A14" w:rsidP="0020344A">
      <w:pPr>
        <w:rPr>
          <w:kern w:val="0"/>
          <w:sz w:val="22"/>
          <w:szCs w:val="22"/>
        </w:rPr>
      </w:pPr>
      <w:r w:rsidRPr="00EF0465">
        <w:rPr>
          <w:rFonts w:ascii="ＭＳ Ｐ明朝" w:eastAsia="ＭＳ Ｐ明朝" w:hAnsi="ＭＳ Ｐ明朝"/>
        </w:rPr>
        <w:t>22</w:t>
      </w:r>
      <w:r w:rsidRPr="00EF0465">
        <w:rPr>
          <w:rFonts w:ascii="ＭＳ Ｐ明朝" w:eastAsia="ＭＳ Ｐ明朝" w:hAnsi="ＭＳ Ｐ明朝" w:hint="eastAsia"/>
        </w:rPr>
        <w:t>．</w:t>
      </w:r>
      <w:r w:rsidRPr="00EF0465">
        <w:rPr>
          <w:rFonts w:ascii="ＭＳ Ｐ明朝" w:eastAsia="ＭＳ Ｐ明朝" w:hAnsi="ＭＳ Ｐ明朝" w:hint="eastAsia"/>
          <w:spacing w:val="38"/>
          <w:kern w:val="0"/>
          <w:fitText w:val="1260" w:id="1777447173"/>
        </w:rPr>
        <w:t>問い合わ</w:t>
      </w:r>
      <w:r w:rsidRPr="00EF0465">
        <w:rPr>
          <w:rFonts w:ascii="ＭＳ Ｐ明朝" w:eastAsia="ＭＳ Ｐ明朝" w:hAnsi="ＭＳ Ｐ明朝" w:hint="eastAsia"/>
          <w:spacing w:val="2"/>
          <w:kern w:val="0"/>
          <w:fitText w:val="1260" w:id="1777447173"/>
        </w:rPr>
        <w:t>せ</w:t>
      </w:r>
      <w:r w:rsidRPr="00EF0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１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開催県協会</w:t>
      </w:r>
    </w:p>
    <w:p w:rsidR="006A3A14" w:rsidRDefault="006A3A14" w:rsidP="002E785C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</w:t>
      </w:r>
      <w:r>
        <w:rPr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〠</w:t>
      </w:r>
      <w:r>
        <w:rPr>
          <w:kern w:val="0"/>
          <w:sz w:val="22"/>
          <w:szCs w:val="22"/>
        </w:rPr>
        <w:t>844-0012</w:t>
      </w:r>
      <w:r>
        <w:rPr>
          <w:rFonts w:hint="eastAsia"/>
          <w:kern w:val="0"/>
          <w:sz w:val="22"/>
          <w:szCs w:val="22"/>
        </w:rPr>
        <w:t xml:space="preserve">　佐賀県西松浦郡有田町桑古場乙</w:t>
      </w:r>
      <w:r>
        <w:rPr>
          <w:kern w:val="0"/>
          <w:sz w:val="22"/>
          <w:szCs w:val="22"/>
        </w:rPr>
        <w:t>2292-4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一社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佐賀県ソフトボール連盟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事務局　　宛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携帯　０９０－１０８３－１９１４</w:t>
      </w:r>
    </w:p>
    <w:p w:rsidR="006A3A14" w:rsidRDefault="006A3A14" w:rsidP="00841FB3">
      <w:pPr>
        <w:ind w:firstLineChars="1000" w:firstLine="3168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>softball.saga@gmail.com</w:t>
      </w:r>
    </w:p>
    <w:p w:rsidR="006A3A14" w:rsidRDefault="006A3A14" w:rsidP="002E785C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 xml:space="preserve">　　☎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０９５５－４２－５１３８　ＦＡＸ０９５５－４２－４０５７</w:t>
      </w:r>
    </w:p>
    <w:p w:rsidR="006A3A14" w:rsidRDefault="006A3A14" w:rsidP="00841FB3">
      <w:pPr>
        <w:ind w:leftChars="945" w:left="31680" w:firstLineChars="850" w:firstLine="31680"/>
        <w:rPr>
          <w:rFonts w:ascii="Tahoma" w:hAnsi="Tahoma" w:cs="Tahoma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２</w:t>
      </w:r>
      <w:r>
        <w:rPr>
          <w:kern w:val="0"/>
          <w:sz w:val="22"/>
          <w:szCs w:val="22"/>
        </w:rPr>
        <w:t xml:space="preserve">) </w:t>
      </w:r>
      <w:r>
        <w:rPr>
          <w:rFonts w:hint="eastAsia"/>
          <w:kern w:val="0"/>
          <w:sz w:val="22"/>
          <w:szCs w:val="22"/>
        </w:rPr>
        <w:t>宿泊・</w:t>
      </w:r>
      <w:r w:rsidRPr="008E5481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連絡先</w:t>
      </w:r>
    </w:p>
    <w:p w:rsidR="006A3A14" w:rsidRDefault="006A3A14" w:rsidP="00A243C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　　　　</w:t>
      </w:r>
      <w:r>
        <w:rPr>
          <w:rFonts w:hint="eastAsia"/>
          <w:kern w:val="0"/>
          <w:sz w:val="22"/>
          <w:szCs w:val="22"/>
        </w:rPr>
        <w:t>〠</w:t>
      </w:r>
      <w:r>
        <w:rPr>
          <w:kern w:val="0"/>
          <w:sz w:val="22"/>
          <w:szCs w:val="22"/>
        </w:rPr>
        <w:t xml:space="preserve">840-0801    </w:t>
      </w:r>
      <w:r>
        <w:rPr>
          <w:rFonts w:hint="eastAsia"/>
          <w:kern w:val="0"/>
          <w:sz w:val="22"/>
          <w:szCs w:val="22"/>
        </w:rPr>
        <w:t>佐賀市駅前中央一丁目</w:t>
      </w:r>
      <w:r>
        <w:rPr>
          <w:kern w:val="0"/>
          <w:sz w:val="22"/>
          <w:szCs w:val="22"/>
        </w:rPr>
        <w:t>5-10</w:t>
      </w: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　</w:t>
      </w:r>
    </w:p>
    <w:p w:rsidR="006A3A14" w:rsidRDefault="006A3A14" w:rsidP="00A243C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　　　　　　　　　　　　名鉄観光サービス株式会社　　　担当：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 w:hint="eastAsia"/>
          <w:color w:val="000000"/>
          <w:sz w:val="22"/>
          <w:szCs w:val="22"/>
        </w:rPr>
        <w:t>檍（アオキ）</w:t>
      </w:r>
    </w:p>
    <w:p w:rsidR="006A3A14" w:rsidRDefault="006A3A14" w:rsidP="00A243CA">
      <w:pPr>
        <w:rPr>
          <w:rFonts w:ascii="ＭＳ ゴシック" w:eastAsia="ＭＳ ゴシック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　　　　　　　　　　　　　　　　　☎　　０９５２－２２－９６０１　　　　　　　　　　　</w:t>
      </w:r>
    </w:p>
    <w:p w:rsidR="006A3A14" w:rsidRDefault="006A3A14" w:rsidP="00841FB3">
      <w:pPr>
        <w:ind w:firstLineChars="1600" w:firstLine="31680"/>
        <w:rPr>
          <w:rFonts w:ascii="Tahoma" w:hAnsi="Tahoma" w:cs="Tahoma"/>
          <w:color w:val="000000"/>
          <w:sz w:val="22"/>
          <w:szCs w:val="22"/>
        </w:rPr>
      </w:pPr>
      <w:r>
        <w:rPr>
          <w:rFonts w:ascii="ＭＳ ゴシック" w:hAnsi="ＭＳ ゴシック" w:hint="eastAsia"/>
          <w:color w:val="000000"/>
          <w:sz w:val="22"/>
          <w:szCs w:val="22"/>
        </w:rPr>
        <w:t xml:space="preserve">　ＦＡＸ　０９５２－２２－９６０５</w:t>
      </w:r>
    </w:p>
    <w:p w:rsidR="006A3A14" w:rsidRDefault="006A3A14" w:rsidP="0020344A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182"/>
        <w:tblW w:w="820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380"/>
        <w:gridCol w:w="820"/>
      </w:tblGrid>
      <w:tr w:rsidR="006A3A14" w:rsidRPr="00023EAA" w:rsidTr="002E785C">
        <w:trPr>
          <w:trHeight w:val="45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A14" w:rsidRPr="00023EAA" w:rsidRDefault="006A3A14" w:rsidP="008E54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A14" w:rsidRPr="00023EAA" w:rsidRDefault="006A3A14" w:rsidP="008E54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6A3A14" w:rsidRPr="00023EAA" w:rsidTr="002E785C">
        <w:trPr>
          <w:trHeight w:val="45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A14" w:rsidRPr="00023EAA" w:rsidRDefault="006A3A14" w:rsidP="008E54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3A14" w:rsidRPr="00023EAA" w:rsidRDefault="006A3A14" w:rsidP="008E548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FF"/>
                <w:kern w:val="0"/>
                <w:szCs w:val="21"/>
                <w:u w:val="single"/>
              </w:rPr>
            </w:pPr>
          </w:p>
        </w:tc>
      </w:tr>
    </w:tbl>
    <w:p w:rsidR="006A3A14" w:rsidRDefault="006A3A14" w:rsidP="0020344A">
      <w:pPr>
        <w:rPr>
          <w:rFonts w:ascii="ＭＳ Ｐ明朝" w:eastAsia="ＭＳ Ｐ明朝" w:hAnsi="ＭＳ Ｐ明朝"/>
        </w:rPr>
      </w:pPr>
    </w:p>
    <w:p w:rsidR="006A3A14" w:rsidRPr="00023EAA" w:rsidRDefault="006A3A14" w:rsidP="0020344A">
      <w:pPr>
        <w:rPr>
          <w:rFonts w:ascii="ＭＳ Ｐ明朝" w:eastAsia="ＭＳ Ｐ明朝" w:hAnsi="ＭＳ Ｐ明朝"/>
        </w:rPr>
      </w:pPr>
    </w:p>
    <w:sectPr w:rsidR="006A3A14" w:rsidRPr="00023EAA" w:rsidSect="00AB2937">
      <w:pgSz w:w="11906" w:h="16838" w:code="9"/>
      <w:pgMar w:top="1134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14" w:rsidRDefault="006A3A14">
      <w:r>
        <w:separator/>
      </w:r>
    </w:p>
  </w:endnote>
  <w:endnote w:type="continuationSeparator" w:id="0">
    <w:p w:rsidR="006A3A14" w:rsidRDefault="006A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14" w:rsidRDefault="006A3A14">
      <w:r>
        <w:separator/>
      </w:r>
    </w:p>
  </w:footnote>
  <w:footnote w:type="continuationSeparator" w:id="0">
    <w:p w:rsidR="006A3A14" w:rsidRDefault="006A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26"/>
    <w:multiLevelType w:val="hybridMultilevel"/>
    <w:tmpl w:val="B67E81C8"/>
    <w:lvl w:ilvl="0" w:tplc="0C34820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F84A26"/>
    <w:multiLevelType w:val="hybridMultilevel"/>
    <w:tmpl w:val="AD2A925E"/>
    <w:lvl w:ilvl="0" w:tplc="723601F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2">
    <w:nsid w:val="24DA7842"/>
    <w:multiLevelType w:val="hybridMultilevel"/>
    <w:tmpl w:val="1FAA26E6"/>
    <w:lvl w:ilvl="0" w:tplc="5038F8CA">
      <w:start w:val="6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3">
    <w:nsid w:val="2EF06D17"/>
    <w:multiLevelType w:val="hybridMultilevel"/>
    <w:tmpl w:val="0FB27286"/>
    <w:lvl w:ilvl="0" w:tplc="9A449EBC">
      <w:start w:val="7"/>
      <w:numFmt w:val="bullet"/>
      <w:lvlText w:val="☆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394D0A2A"/>
    <w:multiLevelType w:val="hybridMultilevel"/>
    <w:tmpl w:val="B50AEE5C"/>
    <w:lvl w:ilvl="0" w:tplc="B8AC137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787666"/>
    <w:multiLevelType w:val="hybridMultilevel"/>
    <w:tmpl w:val="CA047954"/>
    <w:lvl w:ilvl="0" w:tplc="F0D83A94">
      <w:start w:val="6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6">
    <w:nsid w:val="47D02D14"/>
    <w:multiLevelType w:val="hybridMultilevel"/>
    <w:tmpl w:val="5C7445F6"/>
    <w:lvl w:ilvl="0" w:tplc="63344C6C">
      <w:start w:val="6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7">
    <w:nsid w:val="4B4A13C2"/>
    <w:multiLevelType w:val="hybridMultilevel"/>
    <w:tmpl w:val="8092C176"/>
    <w:lvl w:ilvl="0" w:tplc="652CE1AE">
      <w:start w:val="6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8">
    <w:nsid w:val="7F9843EF"/>
    <w:multiLevelType w:val="hybridMultilevel"/>
    <w:tmpl w:val="8CB8E888"/>
    <w:lvl w:ilvl="0" w:tplc="B5AE81E4">
      <w:start w:val="7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72"/>
    <w:rsid w:val="0000016D"/>
    <w:rsid w:val="00014216"/>
    <w:rsid w:val="0001639F"/>
    <w:rsid w:val="00023EAA"/>
    <w:rsid w:val="00026FDD"/>
    <w:rsid w:val="000355D6"/>
    <w:rsid w:val="00035921"/>
    <w:rsid w:val="000410AD"/>
    <w:rsid w:val="00074986"/>
    <w:rsid w:val="00092CDD"/>
    <w:rsid w:val="000A3857"/>
    <w:rsid w:val="000B0D0A"/>
    <w:rsid w:val="000B262E"/>
    <w:rsid w:val="000D1E71"/>
    <w:rsid w:val="000E11B9"/>
    <w:rsid w:val="00110102"/>
    <w:rsid w:val="00110C06"/>
    <w:rsid w:val="00137D25"/>
    <w:rsid w:val="00146FF9"/>
    <w:rsid w:val="00151F15"/>
    <w:rsid w:val="00163680"/>
    <w:rsid w:val="00170AB5"/>
    <w:rsid w:val="00170B21"/>
    <w:rsid w:val="00175C00"/>
    <w:rsid w:val="00197217"/>
    <w:rsid w:val="001B21E7"/>
    <w:rsid w:val="001C19BA"/>
    <w:rsid w:val="001E0F59"/>
    <w:rsid w:val="001E1645"/>
    <w:rsid w:val="001E1E20"/>
    <w:rsid w:val="0020344A"/>
    <w:rsid w:val="00210E1F"/>
    <w:rsid w:val="00213F01"/>
    <w:rsid w:val="002209BF"/>
    <w:rsid w:val="00222C9A"/>
    <w:rsid w:val="00222FFF"/>
    <w:rsid w:val="00227CED"/>
    <w:rsid w:val="002441F0"/>
    <w:rsid w:val="0024666A"/>
    <w:rsid w:val="002528B4"/>
    <w:rsid w:val="002760D4"/>
    <w:rsid w:val="00276A55"/>
    <w:rsid w:val="00282646"/>
    <w:rsid w:val="002905BA"/>
    <w:rsid w:val="002950F1"/>
    <w:rsid w:val="002B6F8F"/>
    <w:rsid w:val="002E1643"/>
    <w:rsid w:val="002E785C"/>
    <w:rsid w:val="003021B3"/>
    <w:rsid w:val="00347D92"/>
    <w:rsid w:val="00347DAD"/>
    <w:rsid w:val="00350DD7"/>
    <w:rsid w:val="00363243"/>
    <w:rsid w:val="003722D1"/>
    <w:rsid w:val="003752BA"/>
    <w:rsid w:val="00394071"/>
    <w:rsid w:val="0039679A"/>
    <w:rsid w:val="003C6D61"/>
    <w:rsid w:val="003D2C03"/>
    <w:rsid w:val="003D4FCC"/>
    <w:rsid w:val="003D56D9"/>
    <w:rsid w:val="003D6579"/>
    <w:rsid w:val="0040431C"/>
    <w:rsid w:val="00414953"/>
    <w:rsid w:val="00423443"/>
    <w:rsid w:val="00430AD0"/>
    <w:rsid w:val="00440F99"/>
    <w:rsid w:val="0046170C"/>
    <w:rsid w:val="004836E7"/>
    <w:rsid w:val="00495448"/>
    <w:rsid w:val="004C6D56"/>
    <w:rsid w:val="004C72FD"/>
    <w:rsid w:val="004D752B"/>
    <w:rsid w:val="004E306A"/>
    <w:rsid w:val="00504D55"/>
    <w:rsid w:val="00522F1F"/>
    <w:rsid w:val="00533193"/>
    <w:rsid w:val="00537BFE"/>
    <w:rsid w:val="0055751E"/>
    <w:rsid w:val="00565ADE"/>
    <w:rsid w:val="005824DD"/>
    <w:rsid w:val="00582881"/>
    <w:rsid w:val="00591619"/>
    <w:rsid w:val="00593A22"/>
    <w:rsid w:val="00594AD7"/>
    <w:rsid w:val="005A632D"/>
    <w:rsid w:val="005B5BE2"/>
    <w:rsid w:val="005C57A4"/>
    <w:rsid w:val="005D2740"/>
    <w:rsid w:val="005D4411"/>
    <w:rsid w:val="005F0C8B"/>
    <w:rsid w:val="005F13A8"/>
    <w:rsid w:val="00613E53"/>
    <w:rsid w:val="00614B49"/>
    <w:rsid w:val="00620C45"/>
    <w:rsid w:val="00677B7B"/>
    <w:rsid w:val="00683899"/>
    <w:rsid w:val="0068733F"/>
    <w:rsid w:val="006977E2"/>
    <w:rsid w:val="006A1F29"/>
    <w:rsid w:val="006A32C9"/>
    <w:rsid w:val="006A3A14"/>
    <w:rsid w:val="006C53DD"/>
    <w:rsid w:val="006C6FA3"/>
    <w:rsid w:val="0070303A"/>
    <w:rsid w:val="007041DF"/>
    <w:rsid w:val="00721A18"/>
    <w:rsid w:val="00723007"/>
    <w:rsid w:val="00733760"/>
    <w:rsid w:val="00746759"/>
    <w:rsid w:val="00783272"/>
    <w:rsid w:val="007A433E"/>
    <w:rsid w:val="007A7960"/>
    <w:rsid w:val="007B7056"/>
    <w:rsid w:val="007F1612"/>
    <w:rsid w:val="007F6670"/>
    <w:rsid w:val="007F6CF3"/>
    <w:rsid w:val="00802269"/>
    <w:rsid w:val="008268CF"/>
    <w:rsid w:val="008324F9"/>
    <w:rsid w:val="00832F40"/>
    <w:rsid w:val="00836D37"/>
    <w:rsid w:val="00841FB3"/>
    <w:rsid w:val="00846CD2"/>
    <w:rsid w:val="00863C5E"/>
    <w:rsid w:val="0086667C"/>
    <w:rsid w:val="008742CD"/>
    <w:rsid w:val="00874F93"/>
    <w:rsid w:val="00877BE8"/>
    <w:rsid w:val="00877E43"/>
    <w:rsid w:val="008B3728"/>
    <w:rsid w:val="008C6DD2"/>
    <w:rsid w:val="008E5481"/>
    <w:rsid w:val="008F7C60"/>
    <w:rsid w:val="00903A60"/>
    <w:rsid w:val="009266F8"/>
    <w:rsid w:val="00930435"/>
    <w:rsid w:val="00943A54"/>
    <w:rsid w:val="009501BE"/>
    <w:rsid w:val="00975A4F"/>
    <w:rsid w:val="00996002"/>
    <w:rsid w:val="00996E94"/>
    <w:rsid w:val="009A2C05"/>
    <w:rsid w:val="009B4E02"/>
    <w:rsid w:val="009B7033"/>
    <w:rsid w:val="009C730A"/>
    <w:rsid w:val="009F298E"/>
    <w:rsid w:val="00A02B43"/>
    <w:rsid w:val="00A1330C"/>
    <w:rsid w:val="00A243CA"/>
    <w:rsid w:val="00A31F5B"/>
    <w:rsid w:val="00A34A4C"/>
    <w:rsid w:val="00A510D7"/>
    <w:rsid w:val="00A579A9"/>
    <w:rsid w:val="00A91BFA"/>
    <w:rsid w:val="00A95722"/>
    <w:rsid w:val="00AA09C4"/>
    <w:rsid w:val="00AA7390"/>
    <w:rsid w:val="00AB2937"/>
    <w:rsid w:val="00AB62E4"/>
    <w:rsid w:val="00AE507B"/>
    <w:rsid w:val="00B00BA2"/>
    <w:rsid w:val="00B0535D"/>
    <w:rsid w:val="00B13E5D"/>
    <w:rsid w:val="00B543E3"/>
    <w:rsid w:val="00B7724F"/>
    <w:rsid w:val="00B839FC"/>
    <w:rsid w:val="00BA1A0C"/>
    <w:rsid w:val="00BA338E"/>
    <w:rsid w:val="00BB66F1"/>
    <w:rsid w:val="00BB7147"/>
    <w:rsid w:val="00BE344C"/>
    <w:rsid w:val="00C16B74"/>
    <w:rsid w:val="00C223C9"/>
    <w:rsid w:val="00C5516F"/>
    <w:rsid w:val="00CB7444"/>
    <w:rsid w:val="00CB7490"/>
    <w:rsid w:val="00CB7F4F"/>
    <w:rsid w:val="00CD3459"/>
    <w:rsid w:val="00CD5746"/>
    <w:rsid w:val="00CE19BF"/>
    <w:rsid w:val="00CE23BC"/>
    <w:rsid w:val="00D150E3"/>
    <w:rsid w:val="00D17E41"/>
    <w:rsid w:val="00D216F0"/>
    <w:rsid w:val="00D27F6C"/>
    <w:rsid w:val="00D46838"/>
    <w:rsid w:val="00D5772E"/>
    <w:rsid w:val="00D60F72"/>
    <w:rsid w:val="00D611EB"/>
    <w:rsid w:val="00D662C1"/>
    <w:rsid w:val="00D83899"/>
    <w:rsid w:val="00DA232F"/>
    <w:rsid w:val="00DB75A1"/>
    <w:rsid w:val="00DE1C9B"/>
    <w:rsid w:val="00DF6775"/>
    <w:rsid w:val="00E4124E"/>
    <w:rsid w:val="00E7227C"/>
    <w:rsid w:val="00E75B55"/>
    <w:rsid w:val="00E82890"/>
    <w:rsid w:val="00E90C85"/>
    <w:rsid w:val="00EA5AAC"/>
    <w:rsid w:val="00ED6A1C"/>
    <w:rsid w:val="00EE0E0B"/>
    <w:rsid w:val="00EF026E"/>
    <w:rsid w:val="00EF0465"/>
    <w:rsid w:val="00EF5AB7"/>
    <w:rsid w:val="00F06E70"/>
    <w:rsid w:val="00F11BE8"/>
    <w:rsid w:val="00F22537"/>
    <w:rsid w:val="00F55045"/>
    <w:rsid w:val="00F55EA5"/>
    <w:rsid w:val="00F57B44"/>
    <w:rsid w:val="00F62D0A"/>
    <w:rsid w:val="00F65925"/>
    <w:rsid w:val="00F76E77"/>
    <w:rsid w:val="00F777C4"/>
    <w:rsid w:val="00F80CAB"/>
    <w:rsid w:val="00FA05B4"/>
    <w:rsid w:val="00FA24BB"/>
    <w:rsid w:val="00FB2964"/>
    <w:rsid w:val="00FF45CA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4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6C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B6F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2B6F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6C6FA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FA3"/>
    <w:rPr>
      <w:rFonts w:ascii="Arial" w:eastAsia="ＭＳ ゴシック" w:hAnsi="Arial"/>
      <w:kern w:val="2"/>
      <w:sz w:val="18"/>
    </w:rPr>
  </w:style>
  <w:style w:type="character" w:styleId="Emphasis">
    <w:name w:val="Emphasis"/>
    <w:basedOn w:val="DefaultParagraphFont"/>
    <w:uiPriority w:val="99"/>
    <w:qFormat/>
    <w:rsid w:val="0046170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69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1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1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1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1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1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1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61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365</Words>
  <Characters>2087</Characters>
  <Application>Microsoft Office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第１０回西日本小学生ソフトボール大会開催実施要項</dc:title>
  <dc:subject/>
  <dc:creator>kami</dc:creator>
  <cp:keywords/>
  <dc:description/>
  <cp:lastModifiedBy>user</cp:lastModifiedBy>
  <cp:revision>2</cp:revision>
  <cp:lastPrinted>2018-09-18T09:11:00Z</cp:lastPrinted>
  <dcterms:created xsi:type="dcterms:W3CDTF">2018-09-29T21:49:00Z</dcterms:created>
  <dcterms:modified xsi:type="dcterms:W3CDTF">2018-09-29T21:49:00Z</dcterms:modified>
</cp:coreProperties>
</file>